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7A07" w14:textId="38C5B20D" w:rsidR="00095B27" w:rsidRPr="00B0263E" w:rsidRDefault="00556E4B" w:rsidP="00B0263E">
      <w:pPr>
        <w:jc w:val="both"/>
        <w:rPr>
          <w:rFonts w:ascii="Calibri" w:eastAsia="Calibri" w:hAnsi="Calibri" w:cs="Times New Roman"/>
          <w:noProof/>
          <w:sz w:val="22"/>
          <w:szCs w:val="22"/>
          <w:lang w:eastAsia="en-US"/>
        </w:rPr>
      </w:pPr>
      <w:r w:rsidRPr="00CA7E03">
        <w:rPr>
          <w:rFonts w:ascii="Calibri" w:eastAsia="Calibri" w:hAnsi="Calibri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C7A21" wp14:editId="7A457D4C">
                <wp:simplePos x="0" y="0"/>
                <wp:positionH relativeFrom="column">
                  <wp:posOffset>-398145</wp:posOffset>
                </wp:positionH>
                <wp:positionV relativeFrom="paragraph">
                  <wp:posOffset>-455930</wp:posOffset>
                </wp:positionV>
                <wp:extent cx="1935480" cy="1614805"/>
                <wp:effectExtent l="0" t="0" r="2667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C7A3F" w14:textId="77777777" w:rsidR="00CA7E03" w:rsidRDefault="00A271F7">
                            <w:r w:rsidRPr="00A271F7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75C7A4E" wp14:editId="675C7A4F">
                                  <wp:extent cx="1840532" cy="1567543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0486" cy="1567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C7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35pt;margin-top:-35.9pt;width:152.4pt;height:1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">
                <v:textbox>
                  <w:txbxContent>
                    <w:p w14:paraId="675C7A3F" w14:textId="77777777" w:rsidR="00CA7E03" w:rsidRDefault="00A271F7">
                      <w:r w:rsidRPr="00A271F7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75C7A4E" wp14:editId="675C7A4F">
                            <wp:extent cx="1840532" cy="1567543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0486" cy="1567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7A6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5C7A1F" wp14:editId="08F8A56B">
                <wp:simplePos x="0" y="0"/>
                <wp:positionH relativeFrom="page">
                  <wp:posOffset>2371725</wp:posOffset>
                </wp:positionH>
                <wp:positionV relativeFrom="page">
                  <wp:posOffset>228599</wp:posOffset>
                </wp:positionV>
                <wp:extent cx="5153660" cy="1608455"/>
                <wp:effectExtent l="0" t="0" r="27940" b="10795"/>
                <wp:wrapThrough wrapText="bothSides">
                  <wp:wrapPolygon edited="0">
                    <wp:start x="0" y="0"/>
                    <wp:lineTo x="0" y="21489"/>
                    <wp:lineTo x="21637" y="21489"/>
                    <wp:lineTo x="2163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660" cy="160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7A37" w14:textId="6A243454" w:rsidR="00107A6A" w:rsidRDefault="00A271F7" w:rsidP="00422F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  <w:sz w:val="52"/>
                                <w:szCs w:val="52"/>
                              </w:rPr>
                            </w:pPr>
                            <w:r w:rsidRPr="00556E4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52"/>
                                <w:szCs w:val="52"/>
                              </w:rPr>
                              <w:t>THE GREATEST NEED</w:t>
                            </w:r>
                            <w:r w:rsidR="0015057D" w:rsidRPr="00556E4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Pr="00556E4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r w:rsidR="0015057D" w:rsidRPr="00556E4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56E4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             </w:t>
                            </w:r>
                            <w:r w:rsidR="00556E4B" w:rsidRPr="00556E4B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000090"/>
                                <w:sz w:val="52"/>
                                <w:szCs w:val="52"/>
                              </w:rPr>
                              <w:t>Remembering</w:t>
                            </w:r>
                            <w:r w:rsidRPr="00556E4B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00009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56E4B">
                              <w:rPr>
                                <w:rFonts w:asciiTheme="majorHAnsi" w:hAnsiTheme="majorHAnsi"/>
                                <w:i/>
                                <w:color w:val="000090"/>
                                <w:sz w:val="52"/>
                                <w:szCs w:val="52"/>
                              </w:rPr>
                              <w:t xml:space="preserve">our </w:t>
                            </w:r>
                            <w:proofErr w:type="gramStart"/>
                            <w:r w:rsidR="00556E4B">
                              <w:rPr>
                                <w:rFonts w:asciiTheme="majorHAnsi" w:hAnsiTheme="majorHAnsi"/>
                                <w:i/>
                                <w:color w:val="000090"/>
                                <w:sz w:val="52"/>
                                <w:szCs w:val="52"/>
                              </w:rPr>
                              <w:t>M</w:t>
                            </w:r>
                            <w:r w:rsidRPr="00556E4B">
                              <w:rPr>
                                <w:rFonts w:asciiTheme="majorHAnsi" w:hAnsiTheme="majorHAnsi"/>
                                <w:i/>
                                <w:color w:val="000090"/>
                                <w:sz w:val="52"/>
                                <w:szCs w:val="52"/>
                              </w:rPr>
                              <w:t>ission</w:t>
                            </w:r>
                            <w:proofErr w:type="gramEnd"/>
                          </w:p>
                          <w:p w14:paraId="675C7A39" w14:textId="5AC15930" w:rsidR="00DA5509" w:rsidRPr="003D60F1" w:rsidRDefault="003D60F1" w:rsidP="00556E4B">
                            <w:pPr>
                              <w:rPr>
                                <w:rFonts w:asciiTheme="majorHAnsi" w:hAnsiTheme="majorHAnsi"/>
                                <w:b/>
                                <w:color w:val="00009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90"/>
                                <w:sz w:val="52"/>
                                <w:szCs w:val="52"/>
                              </w:rPr>
                              <w:t xml:space="preserve">                   </w:t>
                            </w:r>
                            <w:r w:rsidR="00DA5509" w:rsidRPr="003D60F1">
                              <w:rPr>
                                <w:rFonts w:asciiTheme="majorHAnsi" w:hAnsiTheme="majorHAnsi"/>
                                <w:b/>
                                <w:color w:val="000090"/>
                                <w:sz w:val="48"/>
                                <w:szCs w:val="48"/>
                              </w:rPr>
                              <w:t xml:space="preserve">       </w:t>
                            </w:r>
                          </w:p>
                          <w:p w14:paraId="675C7A3A" w14:textId="77777777" w:rsidR="009A61AC" w:rsidRPr="004450E9" w:rsidRDefault="002270CB" w:rsidP="000E73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9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9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13161" w:rsidRPr="004450E9">
                              <w:rPr>
                                <w:rFonts w:asciiTheme="majorHAnsi" w:hAnsiTheme="majorHAnsi"/>
                                <w:b/>
                                <w:color w:val="000090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675C7A3B" w14:textId="77777777" w:rsidR="00CE62B6" w:rsidRPr="00013161" w:rsidRDefault="00CE62B6" w:rsidP="000E73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90"/>
                                <w:sz w:val="52"/>
                                <w:szCs w:val="56"/>
                              </w:rPr>
                            </w:pPr>
                          </w:p>
                          <w:p w14:paraId="675C7A3C" w14:textId="77777777" w:rsidR="00D73BD1" w:rsidRDefault="00D73BD1" w:rsidP="00D73BD1">
                            <w:pPr>
                              <w:rPr>
                                <w:rFonts w:asciiTheme="majorHAnsi" w:hAnsiTheme="majorHAnsi"/>
                                <w:b/>
                                <w:color w:val="000090"/>
                                <w:sz w:val="52"/>
                                <w:szCs w:val="56"/>
                              </w:rPr>
                            </w:pPr>
                          </w:p>
                          <w:p w14:paraId="675C7A3D" w14:textId="77777777" w:rsidR="00711F3E" w:rsidRDefault="00711F3E" w:rsidP="000E73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  <w:sz w:val="52"/>
                                <w:szCs w:val="56"/>
                              </w:rPr>
                            </w:pPr>
                          </w:p>
                          <w:p w14:paraId="675C7A3E" w14:textId="77777777" w:rsidR="00711F3E" w:rsidRPr="003B4A0D" w:rsidRDefault="00711F3E" w:rsidP="000E73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7A1F" id="_x0000_s1027" type="#_x0000_t202" style="position:absolute;left:0;text-align:left;margin-left:186.75pt;margin-top:18pt;width:405.8pt;height:126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" filled="f" strokecolor="#002060">
                <v:textbox>
                  <w:txbxContent>
                    <w:p w14:paraId="675C7A37" w14:textId="6A243454" w:rsidR="00107A6A" w:rsidRDefault="00A271F7" w:rsidP="00422F3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  <w:sz w:val="52"/>
                          <w:szCs w:val="52"/>
                        </w:rPr>
                      </w:pPr>
                      <w:r w:rsidRPr="00556E4B">
                        <w:rPr>
                          <w:rFonts w:asciiTheme="majorHAnsi" w:hAnsiTheme="majorHAnsi"/>
                          <w:b/>
                          <w:color w:val="FF0000"/>
                          <w:sz w:val="52"/>
                          <w:szCs w:val="52"/>
                        </w:rPr>
                        <w:t>THE GREATEST NEED</w:t>
                      </w:r>
                      <w:r w:rsidR="0015057D" w:rsidRPr="00556E4B">
                        <w:rPr>
                          <w:rFonts w:asciiTheme="majorHAnsi" w:hAnsiTheme="majorHAnsi"/>
                          <w:b/>
                          <w:color w:val="FF0000"/>
                          <w:sz w:val="52"/>
                          <w:szCs w:val="52"/>
                        </w:rPr>
                        <w:t xml:space="preserve">      </w:t>
                      </w:r>
                      <w:r w:rsidRPr="00556E4B">
                        <w:rPr>
                          <w:rFonts w:asciiTheme="majorHAnsi" w:hAnsiTheme="majorHAnsi"/>
                          <w:b/>
                          <w:color w:val="FF0000"/>
                          <w:sz w:val="52"/>
                          <w:szCs w:val="52"/>
                        </w:rPr>
                        <w:t xml:space="preserve">        </w:t>
                      </w:r>
                      <w:r w:rsidR="0015057D" w:rsidRPr="00556E4B">
                        <w:rPr>
                          <w:rFonts w:asciiTheme="majorHAnsi" w:hAnsiTheme="majorHAnsi"/>
                          <w:b/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r w:rsidRPr="00556E4B">
                        <w:rPr>
                          <w:rFonts w:asciiTheme="majorHAnsi" w:hAnsiTheme="majorHAnsi"/>
                          <w:b/>
                          <w:color w:val="FF0000"/>
                          <w:sz w:val="52"/>
                          <w:szCs w:val="52"/>
                        </w:rPr>
                        <w:t xml:space="preserve">              </w:t>
                      </w:r>
                      <w:r w:rsidR="00556E4B" w:rsidRPr="00556E4B">
                        <w:rPr>
                          <w:rFonts w:asciiTheme="majorHAnsi" w:hAnsiTheme="majorHAnsi"/>
                          <w:bCs/>
                          <w:i/>
                          <w:iCs/>
                          <w:color w:val="000090"/>
                          <w:sz w:val="52"/>
                          <w:szCs w:val="52"/>
                        </w:rPr>
                        <w:t>Remembering</w:t>
                      </w:r>
                      <w:r w:rsidRPr="00556E4B">
                        <w:rPr>
                          <w:rFonts w:asciiTheme="majorHAnsi" w:hAnsiTheme="majorHAnsi"/>
                          <w:bCs/>
                          <w:i/>
                          <w:iCs/>
                          <w:color w:val="000090"/>
                          <w:sz w:val="44"/>
                          <w:szCs w:val="44"/>
                        </w:rPr>
                        <w:t xml:space="preserve"> </w:t>
                      </w:r>
                      <w:r w:rsidRPr="00556E4B">
                        <w:rPr>
                          <w:rFonts w:asciiTheme="majorHAnsi" w:hAnsiTheme="majorHAnsi"/>
                          <w:i/>
                          <w:color w:val="000090"/>
                          <w:sz w:val="52"/>
                          <w:szCs w:val="52"/>
                        </w:rPr>
                        <w:t xml:space="preserve">our </w:t>
                      </w:r>
                      <w:proofErr w:type="gramStart"/>
                      <w:r w:rsidR="00556E4B">
                        <w:rPr>
                          <w:rFonts w:asciiTheme="majorHAnsi" w:hAnsiTheme="majorHAnsi"/>
                          <w:i/>
                          <w:color w:val="000090"/>
                          <w:sz w:val="52"/>
                          <w:szCs w:val="52"/>
                        </w:rPr>
                        <w:t>M</w:t>
                      </w:r>
                      <w:r w:rsidRPr="00556E4B">
                        <w:rPr>
                          <w:rFonts w:asciiTheme="majorHAnsi" w:hAnsiTheme="majorHAnsi"/>
                          <w:i/>
                          <w:color w:val="000090"/>
                          <w:sz w:val="52"/>
                          <w:szCs w:val="52"/>
                        </w:rPr>
                        <w:t>ission</w:t>
                      </w:r>
                      <w:proofErr w:type="gramEnd"/>
                    </w:p>
                    <w:p w14:paraId="675C7A39" w14:textId="5AC15930" w:rsidR="00DA5509" w:rsidRPr="003D60F1" w:rsidRDefault="003D60F1" w:rsidP="00556E4B">
                      <w:pPr>
                        <w:rPr>
                          <w:rFonts w:asciiTheme="majorHAnsi" w:hAnsiTheme="majorHAnsi"/>
                          <w:b/>
                          <w:color w:val="000090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90"/>
                          <w:sz w:val="52"/>
                          <w:szCs w:val="52"/>
                        </w:rPr>
                        <w:t xml:space="preserve">                   </w:t>
                      </w:r>
                      <w:r w:rsidR="00DA5509" w:rsidRPr="003D60F1">
                        <w:rPr>
                          <w:rFonts w:asciiTheme="majorHAnsi" w:hAnsiTheme="majorHAnsi"/>
                          <w:b/>
                          <w:color w:val="000090"/>
                          <w:sz w:val="48"/>
                          <w:szCs w:val="48"/>
                        </w:rPr>
                        <w:t xml:space="preserve">       </w:t>
                      </w:r>
                    </w:p>
                    <w:p w14:paraId="675C7A3A" w14:textId="77777777" w:rsidR="009A61AC" w:rsidRPr="004450E9" w:rsidRDefault="002270CB" w:rsidP="000E73A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90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90"/>
                          <w:sz w:val="52"/>
                          <w:szCs w:val="52"/>
                        </w:rPr>
                        <w:t xml:space="preserve"> </w:t>
                      </w:r>
                      <w:r w:rsidR="00013161" w:rsidRPr="004450E9">
                        <w:rPr>
                          <w:rFonts w:asciiTheme="majorHAnsi" w:hAnsiTheme="majorHAnsi"/>
                          <w:b/>
                          <w:color w:val="000090"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675C7A3B" w14:textId="77777777" w:rsidR="00CE62B6" w:rsidRPr="00013161" w:rsidRDefault="00CE62B6" w:rsidP="000E73A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90"/>
                          <w:sz w:val="52"/>
                          <w:szCs w:val="56"/>
                        </w:rPr>
                      </w:pPr>
                    </w:p>
                    <w:p w14:paraId="675C7A3C" w14:textId="77777777" w:rsidR="00D73BD1" w:rsidRDefault="00D73BD1" w:rsidP="00D73BD1">
                      <w:pPr>
                        <w:rPr>
                          <w:rFonts w:asciiTheme="majorHAnsi" w:hAnsiTheme="majorHAnsi"/>
                          <w:b/>
                          <w:color w:val="000090"/>
                          <w:sz w:val="52"/>
                          <w:szCs w:val="56"/>
                        </w:rPr>
                      </w:pPr>
                    </w:p>
                    <w:p w14:paraId="675C7A3D" w14:textId="77777777" w:rsidR="00711F3E" w:rsidRDefault="00711F3E" w:rsidP="000E73A6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  <w:sz w:val="52"/>
                          <w:szCs w:val="56"/>
                        </w:rPr>
                      </w:pPr>
                    </w:p>
                    <w:p w14:paraId="675C7A3E" w14:textId="77777777" w:rsidR="00711F3E" w:rsidRPr="003B4A0D" w:rsidRDefault="00711F3E" w:rsidP="000E73A6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  <w:sz w:val="52"/>
                          <w:szCs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428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C7A23" wp14:editId="675C7A24">
                <wp:simplePos x="0" y="0"/>
                <wp:positionH relativeFrom="page">
                  <wp:posOffset>2438400</wp:posOffset>
                </wp:positionH>
                <wp:positionV relativeFrom="page">
                  <wp:posOffset>1389380</wp:posOffset>
                </wp:positionV>
                <wp:extent cx="1795145" cy="265430"/>
                <wp:effectExtent l="0" t="0" r="0" b="0"/>
                <wp:wrapThrough wrapText="bothSides">
                  <wp:wrapPolygon edited="0">
                    <wp:start x="306" y="0"/>
                    <wp:lineTo x="306" y="18603"/>
                    <wp:lineTo x="21088" y="18603"/>
                    <wp:lineTo x="21088" y="0"/>
                    <wp:lineTo x="306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7A40" w14:textId="345F71EA" w:rsidR="009A61AC" w:rsidRPr="00395019" w:rsidRDefault="00E6522C" w:rsidP="000E73A6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  <w:t>Sunday morning</w:t>
                            </w:r>
                            <w:r w:rsidR="00556E4B"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  <w:t xml:space="preserve">    10:30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7A23" id="Text Box 4" o:spid="_x0000_s1028" type="#_x0000_t202" style="position:absolute;left:0;text-align:left;margin-left:192pt;margin-top:109.4pt;width:141.3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" filled="f" stroked="f">
                <v:textbox>
                  <w:txbxContent>
                    <w:p w14:paraId="675C7A40" w14:textId="345F71EA" w:rsidR="009A61AC" w:rsidRPr="00395019" w:rsidRDefault="00E6522C" w:rsidP="000E73A6">
                      <w:pPr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  <w:t>Sunday morning</w:t>
                      </w:r>
                      <w:r w:rsidR="00556E4B"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  <w:t xml:space="preserve">    10:30 a.m.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428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5C7A25" wp14:editId="675C7A26">
                <wp:simplePos x="0" y="0"/>
                <wp:positionH relativeFrom="page">
                  <wp:posOffset>2438400</wp:posOffset>
                </wp:positionH>
                <wp:positionV relativeFrom="page">
                  <wp:posOffset>1042670</wp:posOffset>
                </wp:positionV>
                <wp:extent cx="4647565" cy="316230"/>
                <wp:effectExtent l="0" t="0" r="0" b="0"/>
                <wp:wrapThrough wrapText="bothSides">
                  <wp:wrapPolygon edited="0">
                    <wp:start x="118" y="0"/>
                    <wp:lineTo x="118" y="19084"/>
                    <wp:lineTo x="21367" y="19084"/>
                    <wp:lineTo x="21367" y="0"/>
                    <wp:lineTo x="11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756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7A41" w14:textId="77777777" w:rsidR="009A61AC" w:rsidRPr="00E6522C" w:rsidRDefault="009A61AC" w:rsidP="000E73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color w:val="C00000"/>
                                <w:spacing w:val="70"/>
                                <w:sz w:val="36"/>
                                <w:szCs w:val="36"/>
                              </w:rPr>
                            </w:pPr>
                            <w:r w:rsidRPr="00E6522C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color w:val="C00000"/>
                                <w:spacing w:val="70"/>
                                <w:sz w:val="36"/>
                                <w:szCs w:val="36"/>
                              </w:rPr>
                              <w:t>Interactive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7A25" id="Text Box 3" o:spid="_x0000_s1029" type="#_x0000_t202" style="position:absolute;left:0;text-align:left;margin-left:192pt;margin-top:82.1pt;width:365.9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" filled="f" stroked="f">
                <v:textbox>
                  <w:txbxContent>
                    <w:p w14:paraId="675C7A41" w14:textId="77777777" w:rsidR="009A61AC" w:rsidRPr="00E6522C" w:rsidRDefault="009A61AC" w:rsidP="000E73A6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mallCaps/>
                          <w:color w:val="C00000"/>
                          <w:spacing w:val="70"/>
                          <w:sz w:val="36"/>
                          <w:szCs w:val="36"/>
                        </w:rPr>
                      </w:pPr>
                      <w:r w:rsidRPr="00E6522C">
                        <w:rPr>
                          <w:rFonts w:asciiTheme="majorHAnsi" w:hAnsiTheme="majorHAnsi"/>
                          <w:b/>
                          <w:bCs/>
                          <w:smallCaps/>
                          <w:color w:val="C00000"/>
                          <w:spacing w:val="70"/>
                          <w:sz w:val="36"/>
                          <w:szCs w:val="36"/>
                        </w:rPr>
                        <w:t>Interactive Outline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75C7A08" w14:textId="67CA5EA0" w:rsidR="00F17A2C" w:rsidRDefault="00556E4B" w:rsidP="00CA7E03">
      <w:pPr>
        <w:rPr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C7A29" wp14:editId="56FE0BFE">
                <wp:simplePos x="0" y="0"/>
                <wp:positionH relativeFrom="page">
                  <wp:posOffset>5278755</wp:posOffset>
                </wp:positionH>
                <wp:positionV relativeFrom="page">
                  <wp:posOffset>1571625</wp:posOffset>
                </wp:positionV>
                <wp:extent cx="2205355" cy="265430"/>
                <wp:effectExtent l="0" t="0" r="0" b="1270"/>
                <wp:wrapThrough wrapText="bothSides">
                  <wp:wrapPolygon edited="0">
                    <wp:start x="373" y="0"/>
                    <wp:lineTo x="373" y="20153"/>
                    <wp:lineTo x="20897" y="20153"/>
                    <wp:lineTo x="20897" y="0"/>
                    <wp:lineTo x="373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7A43" w14:textId="77777777" w:rsidR="009A61AC" w:rsidRPr="00395019" w:rsidRDefault="00E61E39" w:rsidP="00560D5C">
                            <w:pPr>
                              <w:jc w:val="right"/>
                              <w:rPr>
                                <w:rFonts w:asciiTheme="majorHAnsi" w:hAnsiTheme="majorHAnsi"/>
                                <w:bCs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  <w:t xml:space="preserve">   </w:t>
                            </w:r>
                            <w:r w:rsidR="009A61AC" w:rsidRPr="00395019"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  <w:t xml:space="preserve">Speaker: </w:t>
                            </w:r>
                            <w:r w:rsidR="004D301E"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  <w:t>Brent Hunter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7A29" id="Text Box 7" o:spid="_x0000_s1030" type="#_x0000_t202" style="position:absolute;margin-left:415.65pt;margin-top:123.75pt;width:173.65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" filled="f" stroked="f">
                <v:textbox>
                  <w:txbxContent>
                    <w:p w14:paraId="675C7A43" w14:textId="77777777" w:rsidR="009A61AC" w:rsidRPr="00395019" w:rsidRDefault="00E61E39" w:rsidP="00560D5C">
                      <w:pPr>
                        <w:jc w:val="right"/>
                        <w:rPr>
                          <w:rFonts w:asciiTheme="majorHAnsi" w:hAnsiTheme="majorHAnsi"/>
                          <w:bCs/>
                          <w:color w:val="000090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  <w:t xml:space="preserve">   </w:t>
                      </w:r>
                      <w:r w:rsidR="009A61AC" w:rsidRPr="00395019"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  <w:t xml:space="preserve">Speaker: </w:t>
                      </w:r>
                      <w:r w:rsidR="004D301E"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  <w:t>Brent Hunter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5C7A27" wp14:editId="379C93DE">
                <wp:simplePos x="0" y="0"/>
                <wp:positionH relativeFrom="page">
                  <wp:posOffset>5686425</wp:posOffset>
                </wp:positionH>
                <wp:positionV relativeFrom="page">
                  <wp:posOffset>1419225</wp:posOffset>
                </wp:positionV>
                <wp:extent cx="1741170" cy="253365"/>
                <wp:effectExtent l="0" t="0" r="0" b="0"/>
                <wp:wrapThrough wrapText="bothSides">
                  <wp:wrapPolygon edited="0">
                    <wp:start x="473" y="0"/>
                    <wp:lineTo x="473" y="19489"/>
                    <wp:lineTo x="20796" y="19489"/>
                    <wp:lineTo x="20796" y="0"/>
                    <wp:lineTo x="47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7A42" w14:textId="6A1994D2" w:rsidR="009A61AC" w:rsidRPr="00395019" w:rsidRDefault="00E6522C" w:rsidP="000E73A6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  <w:t xml:space="preserve">  </w:t>
                            </w:r>
                            <w:r w:rsidR="00556E4B"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  <w:t>Date: May 28, 2023</w:t>
                            </w:r>
                            <w:r w:rsidR="005550E6"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  <w:t xml:space="preserve"> </w:t>
                            </w:r>
                            <w:r w:rsidR="0015057D"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  <w:t xml:space="preserve"> </w:t>
                            </w:r>
                            <w:r w:rsidR="00DE4D86"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  <w:t xml:space="preserve"> </w:t>
                            </w:r>
                            <w:r w:rsidR="005550E6"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7A27" id="Text Box 5" o:spid="_x0000_s1031" type="#_x0000_t202" style="position:absolute;margin-left:447.75pt;margin-top:111.75pt;width:137.1pt;height:19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" filled="f" stroked="f">
                <v:textbox>
                  <w:txbxContent>
                    <w:p w14:paraId="675C7A42" w14:textId="6A1994D2" w:rsidR="009A61AC" w:rsidRPr="00395019" w:rsidRDefault="00E6522C" w:rsidP="000E73A6">
                      <w:pPr>
                        <w:jc w:val="right"/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  <w:t xml:space="preserve">  </w:t>
                      </w:r>
                      <w:r w:rsidR="00556E4B"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  <w:t>Date: May 28, 2023</w:t>
                      </w:r>
                      <w:r w:rsidR="005550E6"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  <w:t xml:space="preserve"> </w:t>
                      </w:r>
                      <w:r w:rsidR="0015057D"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  <w:t xml:space="preserve"> </w:t>
                      </w:r>
                      <w:r w:rsidR="00DE4D86"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  <w:t xml:space="preserve"> </w:t>
                      </w:r>
                      <w:r w:rsidR="005550E6"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75C7A0A" w14:textId="4EECA6DD" w:rsidR="005550E6" w:rsidRDefault="008E7C70" w:rsidP="00B8480D">
      <w:pPr>
        <w:rPr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C7A2B" wp14:editId="675C7A2C">
                <wp:simplePos x="0" y="0"/>
                <wp:positionH relativeFrom="page">
                  <wp:posOffset>2433955</wp:posOffset>
                </wp:positionH>
                <wp:positionV relativeFrom="page">
                  <wp:posOffset>1579245</wp:posOffset>
                </wp:positionV>
                <wp:extent cx="2968625" cy="264160"/>
                <wp:effectExtent l="0" t="0" r="0" b="2540"/>
                <wp:wrapThrough wrapText="bothSides">
                  <wp:wrapPolygon edited="0">
                    <wp:start x="277" y="0"/>
                    <wp:lineTo x="277" y="20250"/>
                    <wp:lineTo x="21207" y="20250"/>
                    <wp:lineTo x="21207" y="0"/>
                    <wp:lineTo x="277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7A44" w14:textId="77777777" w:rsidR="009A61AC" w:rsidRPr="00395019" w:rsidRDefault="009A61AC" w:rsidP="000E73A6">
                            <w:pPr>
                              <w:rPr>
                                <w:rFonts w:asciiTheme="majorHAnsi" w:hAnsiTheme="majorHAnsi"/>
                                <w:bCs/>
                                <w:color w:val="000090"/>
                                <w:sz w:val="20"/>
                              </w:rPr>
                            </w:pPr>
                            <w:r w:rsidRPr="00395019"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  <w:t xml:space="preserve">Scripture Reading: </w:t>
                            </w:r>
                            <w:r w:rsidR="0023033E"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  <w:t xml:space="preserve"> </w:t>
                            </w:r>
                            <w:r w:rsidR="004B51FA"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  <w:t xml:space="preserve"> </w:t>
                            </w:r>
                            <w:r w:rsidR="0015057D">
                              <w:rPr>
                                <w:rFonts w:asciiTheme="majorHAnsi" w:hAnsiTheme="majorHAnsi"/>
                                <w:b/>
                                <w:bCs/>
                                <w:color w:val="000090"/>
                                <w:sz w:val="20"/>
                              </w:rPr>
                              <w:t>Lk 19:10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7A2B" id="Text Box 6" o:spid="_x0000_s1032" type="#_x0000_t202" style="position:absolute;margin-left:191.65pt;margin-top:124.35pt;width:233.7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" filled="f" stroked="f">
                <v:textbox>
                  <w:txbxContent>
                    <w:p w14:paraId="675C7A44" w14:textId="77777777" w:rsidR="009A61AC" w:rsidRPr="00395019" w:rsidRDefault="009A61AC" w:rsidP="000E73A6">
                      <w:pPr>
                        <w:rPr>
                          <w:rFonts w:asciiTheme="majorHAnsi" w:hAnsiTheme="majorHAnsi"/>
                          <w:bCs/>
                          <w:color w:val="000090"/>
                          <w:sz w:val="20"/>
                        </w:rPr>
                      </w:pPr>
                      <w:r w:rsidRPr="00395019"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  <w:t xml:space="preserve">Scripture Reading: </w:t>
                      </w:r>
                      <w:r w:rsidR="0023033E"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  <w:t xml:space="preserve"> </w:t>
                      </w:r>
                      <w:r w:rsidR="004B51FA"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  <w:t xml:space="preserve"> </w:t>
                      </w:r>
                      <w:r w:rsidR="0015057D">
                        <w:rPr>
                          <w:rFonts w:asciiTheme="majorHAnsi" w:hAnsiTheme="majorHAnsi"/>
                          <w:b/>
                          <w:bCs/>
                          <w:color w:val="000090"/>
                          <w:sz w:val="20"/>
                        </w:rPr>
                        <w:t>Lk 19:10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692CDCF" w14:textId="61615BBD" w:rsidR="00556E4B" w:rsidRDefault="00AC597F" w:rsidP="00E6522C">
      <w:pPr>
        <w:ind w:hanging="540"/>
        <w:rPr>
          <w:b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F42BC" wp14:editId="425F9005">
                <wp:simplePos x="0" y="0"/>
                <wp:positionH relativeFrom="column">
                  <wp:posOffset>4476750</wp:posOffset>
                </wp:positionH>
                <wp:positionV relativeFrom="paragraph">
                  <wp:posOffset>417195</wp:posOffset>
                </wp:positionV>
                <wp:extent cx="2600325" cy="5057775"/>
                <wp:effectExtent l="0" t="0" r="0" b="0"/>
                <wp:wrapNone/>
                <wp:docPr id="3422351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65CA78" w14:textId="37C507B8" w:rsidR="00AC597F" w:rsidRPr="00AC597F" w:rsidRDefault="00AC597F" w:rsidP="00AC597F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AC597F"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F42BC" id="Text Box 1" o:spid="_x0000_s1033" type="#_x0000_t202" style="position:absolute;margin-left:352.5pt;margin-top:32.85pt;width:204.75pt;height:398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" filled="f" stroked="f">
                <v:fill o:detectmouseclick="t"/>
                <v:textbox style="mso-fit-shape-to-text:t">
                  <w:txbxContent>
                    <w:p w14:paraId="7165CA78" w14:textId="37C507B8" w:rsidR="00AC597F" w:rsidRPr="00AC597F" w:rsidRDefault="00AC597F" w:rsidP="00AC597F">
                      <w:pPr>
                        <w:shd w:val="clear" w:color="auto" w:fill="FDE9D9" w:themeFill="accent6" w:themeFillTint="33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AC597F">
                        <w:rPr>
                          <w:rFonts w:asciiTheme="majorHAnsi" w:hAnsiTheme="majorHAnsi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675C7A0B" w14:textId="6F09496F" w:rsidR="00B8480D" w:rsidRPr="00E6522C" w:rsidRDefault="007E0227" w:rsidP="00E6522C">
      <w:pPr>
        <w:ind w:hanging="540"/>
        <w:rPr>
          <w:b/>
          <w:color w:val="FF0000"/>
          <w:sz w:val="22"/>
          <w:szCs w:val="22"/>
        </w:rPr>
      </w:pPr>
      <w:r w:rsidRPr="0015057D"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5C7A2F" wp14:editId="35B485F4">
                <wp:simplePos x="0" y="0"/>
                <wp:positionH relativeFrom="page">
                  <wp:posOffset>4924426</wp:posOffset>
                </wp:positionH>
                <wp:positionV relativeFrom="page">
                  <wp:posOffset>1914525</wp:posOffset>
                </wp:positionV>
                <wp:extent cx="2686050" cy="5191125"/>
                <wp:effectExtent l="0" t="0" r="0" b="9525"/>
                <wp:wrapThrough wrapText="bothSides">
                  <wp:wrapPolygon edited="0">
                    <wp:start x="306" y="0"/>
                    <wp:lineTo x="306" y="21560"/>
                    <wp:lineTo x="21140" y="21560"/>
                    <wp:lineTo x="21140" y="0"/>
                    <wp:lineTo x="306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19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7A4D" w14:textId="77777777" w:rsidR="009A61AC" w:rsidRPr="00F92D95" w:rsidRDefault="006361FA" w:rsidP="007E02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DE9D9" w:themeFill="accent6" w:themeFillTint="33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7A2F" id="Text Box 17" o:spid="_x0000_s1034" type="#_x0000_t202" style="position:absolute;margin-left:387.75pt;margin-top:150.75pt;width:211.5pt;height:408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" filled="f" stroked="f">
                <v:textbox>
                  <w:txbxContent>
                    <w:p w14:paraId="675C7A4D" w14:textId="77777777" w:rsidR="009A61AC" w:rsidRPr="00F92D95" w:rsidRDefault="006361FA" w:rsidP="007E02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DE9D9" w:themeFill="accent6" w:themeFillTint="33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550E6" w:rsidRPr="00E6522C">
        <w:rPr>
          <w:b/>
          <w:color w:val="FF0000"/>
          <w:sz w:val="22"/>
          <w:szCs w:val="22"/>
        </w:rPr>
        <w:t>INTRODUC</w:t>
      </w:r>
      <w:r w:rsidR="00B8480D" w:rsidRPr="00E6522C">
        <w:rPr>
          <w:b/>
          <w:color w:val="FF0000"/>
          <w:sz w:val="22"/>
          <w:szCs w:val="22"/>
        </w:rPr>
        <w:t>TION:</w:t>
      </w:r>
    </w:p>
    <w:p w14:paraId="675C7A0C" w14:textId="0596C2A5" w:rsidR="0019623A" w:rsidRDefault="00556E4B" w:rsidP="00556E4B">
      <w:pPr>
        <w:ind w:hanging="360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1C337C">
        <w:rPr>
          <w:sz w:val="22"/>
          <w:szCs w:val="22"/>
        </w:rPr>
        <w:t xml:space="preserve"> </w:t>
      </w:r>
      <w:r w:rsidR="00B8480D" w:rsidRPr="00B8480D">
        <w:rPr>
          <w:sz w:val="22"/>
          <w:szCs w:val="22"/>
        </w:rPr>
        <w:t>A.</w:t>
      </w:r>
      <w:r w:rsidR="00B8480D">
        <w:rPr>
          <w:sz w:val="22"/>
          <w:szCs w:val="22"/>
        </w:rPr>
        <w:t xml:space="preserve"> </w:t>
      </w:r>
      <w:r w:rsidR="00C117E2">
        <w:rPr>
          <w:sz w:val="22"/>
          <w:szCs w:val="22"/>
        </w:rPr>
        <w:t xml:space="preserve">    </w:t>
      </w:r>
      <w:r w:rsidR="00B8480D">
        <w:rPr>
          <w:sz w:val="22"/>
          <w:szCs w:val="22"/>
        </w:rPr>
        <w:t xml:space="preserve"> It is tragic for one to </w:t>
      </w:r>
      <w:r w:rsidR="001C337C">
        <w:rPr>
          <w:sz w:val="22"/>
          <w:szCs w:val="22"/>
        </w:rPr>
        <w:t xml:space="preserve">forget </w:t>
      </w:r>
      <w:r w:rsidR="00C117E2">
        <w:rPr>
          <w:sz w:val="22"/>
          <w:szCs w:val="22"/>
        </w:rPr>
        <w:t xml:space="preserve">one’s </w:t>
      </w:r>
      <w:r w:rsidRPr="00B8480D">
        <w:rPr>
          <w:sz w:val="22"/>
          <w:szCs w:val="22"/>
        </w:rPr>
        <w:t>real</w:t>
      </w:r>
      <w:r>
        <w:rPr>
          <w:sz w:val="22"/>
          <w:szCs w:val="22"/>
        </w:rPr>
        <w:t xml:space="preserve"> </w:t>
      </w:r>
      <w:r w:rsidRPr="00556E4B">
        <w:rPr>
          <w:b/>
          <w:bCs/>
          <w:sz w:val="22"/>
          <w:szCs w:val="22"/>
        </w:rPr>
        <w:t>p</w:t>
      </w:r>
      <w:r w:rsidR="00B8480D" w:rsidRPr="00B8480D">
        <w:rPr>
          <w:b/>
          <w:sz w:val="22"/>
          <w:szCs w:val="22"/>
        </w:rPr>
        <w:t>__</w:t>
      </w:r>
      <w:r w:rsidR="00B8480D">
        <w:rPr>
          <w:b/>
          <w:sz w:val="22"/>
          <w:szCs w:val="22"/>
        </w:rPr>
        <w:t>___________</w:t>
      </w:r>
      <w:r w:rsidR="00B8480D" w:rsidRPr="00B8480D">
        <w:rPr>
          <w:b/>
          <w:sz w:val="22"/>
          <w:szCs w:val="22"/>
        </w:rPr>
        <w:t>____</w:t>
      </w:r>
      <w:r w:rsidR="00B8480D">
        <w:rPr>
          <w:sz w:val="22"/>
          <w:szCs w:val="22"/>
        </w:rPr>
        <w:t>.</w:t>
      </w:r>
      <w:r w:rsidR="00B8480D" w:rsidRPr="00B8480D">
        <w:rPr>
          <w:b/>
          <w:sz w:val="22"/>
          <w:szCs w:val="22"/>
        </w:rPr>
        <w:t xml:space="preserve"> </w:t>
      </w:r>
    </w:p>
    <w:p w14:paraId="675C7A0D" w14:textId="0226605B" w:rsidR="00A271F7" w:rsidRPr="00B8480D" w:rsidRDefault="0019623A" w:rsidP="00556E4B">
      <w:p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C337C">
        <w:rPr>
          <w:b/>
          <w:sz w:val="22"/>
          <w:szCs w:val="22"/>
        </w:rPr>
        <w:t xml:space="preserve">  </w:t>
      </w:r>
      <w:r w:rsidR="001C337C" w:rsidRPr="001C337C">
        <w:rPr>
          <w:sz w:val="22"/>
          <w:szCs w:val="22"/>
        </w:rPr>
        <w:t>B</w:t>
      </w:r>
      <w:r w:rsidR="001C337C">
        <w:rPr>
          <w:b/>
          <w:sz w:val="22"/>
          <w:szCs w:val="22"/>
        </w:rPr>
        <w:t xml:space="preserve">. </w:t>
      </w:r>
      <w:r w:rsidR="00B8480D" w:rsidRPr="00B8480D">
        <w:rPr>
          <w:b/>
          <w:sz w:val="22"/>
          <w:szCs w:val="22"/>
        </w:rPr>
        <w:t xml:space="preserve">  </w:t>
      </w:r>
      <w:r w:rsidR="00A271F7" w:rsidRPr="00B8480D">
        <w:rPr>
          <w:sz w:val="22"/>
          <w:szCs w:val="22"/>
        </w:rPr>
        <w:t xml:space="preserve"> </w:t>
      </w:r>
      <w:r w:rsidR="00B8480D" w:rsidRPr="00B8480D">
        <w:rPr>
          <w:sz w:val="22"/>
          <w:szCs w:val="22"/>
        </w:rPr>
        <w:t>T</w:t>
      </w:r>
      <w:r w:rsidR="00A271F7" w:rsidRPr="00B8480D">
        <w:rPr>
          <w:sz w:val="22"/>
          <w:szCs w:val="22"/>
        </w:rPr>
        <w:t xml:space="preserve">he </w:t>
      </w:r>
      <w:r w:rsidR="00A271F7" w:rsidRPr="00556E4B">
        <w:rPr>
          <w:bCs/>
          <w:sz w:val="22"/>
          <w:szCs w:val="22"/>
        </w:rPr>
        <w:t>GREATEST NEED</w:t>
      </w:r>
      <w:r w:rsidR="00B8480D" w:rsidRPr="00556E4B">
        <w:rPr>
          <w:bCs/>
          <w:sz w:val="22"/>
          <w:szCs w:val="22"/>
        </w:rPr>
        <w:t xml:space="preserve">:  </w:t>
      </w:r>
      <w:r w:rsidR="00556E4B" w:rsidRPr="00556E4B">
        <w:rPr>
          <w:bCs/>
          <w:sz w:val="22"/>
          <w:szCs w:val="22"/>
        </w:rPr>
        <w:t>REMEMBER</w:t>
      </w:r>
      <w:r w:rsidR="00A271F7" w:rsidRPr="00556E4B">
        <w:rPr>
          <w:bCs/>
          <w:sz w:val="22"/>
          <w:szCs w:val="22"/>
        </w:rPr>
        <w:t xml:space="preserve"> OUR</w:t>
      </w:r>
      <w:r w:rsidR="00A271F7" w:rsidRPr="00B8480D">
        <w:rPr>
          <w:b/>
          <w:sz w:val="22"/>
          <w:szCs w:val="22"/>
        </w:rPr>
        <w:t xml:space="preserve"> M_____</w:t>
      </w:r>
      <w:r w:rsidR="00B8480D">
        <w:rPr>
          <w:b/>
          <w:sz w:val="22"/>
          <w:szCs w:val="22"/>
        </w:rPr>
        <w:t>________!</w:t>
      </w:r>
    </w:p>
    <w:p w14:paraId="675C7A0E" w14:textId="08FBFC9C" w:rsidR="00B8480D" w:rsidRPr="00E6522C" w:rsidRDefault="00A271F7" w:rsidP="00E6522C">
      <w:pPr>
        <w:ind w:hanging="450"/>
        <w:rPr>
          <w:color w:val="FF0000"/>
          <w:sz w:val="22"/>
          <w:szCs w:val="22"/>
        </w:rPr>
      </w:pPr>
      <w:r w:rsidRPr="00E6522C">
        <w:rPr>
          <w:b/>
          <w:color w:val="FF0000"/>
          <w:sz w:val="22"/>
          <w:szCs w:val="22"/>
        </w:rPr>
        <w:t>I.  WHY ARE WE</w:t>
      </w:r>
      <w:r w:rsidR="00D30275" w:rsidRPr="00E6522C">
        <w:rPr>
          <w:b/>
          <w:color w:val="FF0000"/>
          <w:sz w:val="22"/>
          <w:szCs w:val="22"/>
        </w:rPr>
        <w:t xml:space="preserve"> ALL TOO </w:t>
      </w:r>
      <w:r w:rsidRPr="00E6522C">
        <w:rPr>
          <w:b/>
          <w:color w:val="FF0000"/>
          <w:sz w:val="22"/>
          <w:szCs w:val="22"/>
        </w:rPr>
        <w:t xml:space="preserve">OFTEN NOT </w:t>
      </w:r>
      <w:r w:rsidR="00E6522C" w:rsidRPr="00E6522C">
        <w:rPr>
          <w:b/>
          <w:color w:val="FF0000"/>
          <w:sz w:val="22"/>
          <w:szCs w:val="22"/>
        </w:rPr>
        <w:t>FULFILLING IT</w:t>
      </w:r>
      <w:r w:rsidRPr="00E6522C">
        <w:rPr>
          <w:b/>
          <w:color w:val="FF0000"/>
          <w:sz w:val="22"/>
          <w:szCs w:val="22"/>
        </w:rPr>
        <w:t xml:space="preserve">?  </w:t>
      </w:r>
      <w:r w:rsidR="00B8480D" w:rsidRPr="00E6522C">
        <w:rPr>
          <w:color w:val="FF0000"/>
          <w:sz w:val="22"/>
          <w:szCs w:val="22"/>
        </w:rPr>
        <w:t xml:space="preserve">                </w:t>
      </w:r>
    </w:p>
    <w:p w14:paraId="675C7A0F" w14:textId="77777777" w:rsidR="007E3D77" w:rsidRDefault="00B8480D" w:rsidP="00556E4B">
      <w:pPr>
        <w:tabs>
          <w:tab w:val="left" w:pos="-180"/>
        </w:tabs>
        <w:ind w:hanging="54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271F7" w:rsidRPr="00B8480D">
        <w:rPr>
          <w:sz w:val="22"/>
          <w:szCs w:val="22"/>
        </w:rPr>
        <w:t>A</w:t>
      </w:r>
      <w:r w:rsidR="00A271F7" w:rsidRPr="00B8480D">
        <w:rPr>
          <w:b/>
          <w:sz w:val="22"/>
          <w:szCs w:val="22"/>
        </w:rPr>
        <w:t xml:space="preserve">.   </w:t>
      </w:r>
      <w:r w:rsidR="00D30275">
        <w:rPr>
          <w:b/>
          <w:sz w:val="22"/>
          <w:szCs w:val="22"/>
        </w:rPr>
        <w:t xml:space="preserve">TOO MUCH </w:t>
      </w:r>
      <w:r w:rsidR="00A271F7" w:rsidRPr="007E3D77">
        <w:rPr>
          <w:b/>
          <w:sz w:val="22"/>
          <w:szCs w:val="22"/>
        </w:rPr>
        <w:t>TASK ORIENTATION</w:t>
      </w:r>
      <w:r w:rsidR="00A271F7" w:rsidRPr="00B8480D">
        <w:rPr>
          <w:b/>
          <w:sz w:val="22"/>
          <w:szCs w:val="22"/>
        </w:rPr>
        <w:t xml:space="preserve">. </w:t>
      </w:r>
    </w:p>
    <w:p w14:paraId="675C7A10" w14:textId="7F9ACCE9" w:rsidR="0019623A" w:rsidRPr="0019623A" w:rsidRDefault="0019623A" w:rsidP="0019623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9623A">
        <w:rPr>
          <w:sz w:val="22"/>
          <w:szCs w:val="22"/>
        </w:rPr>
        <w:t>1.</w:t>
      </w:r>
      <w:r w:rsidRPr="0019623A">
        <w:rPr>
          <w:b/>
          <w:sz w:val="22"/>
          <w:szCs w:val="22"/>
        </w:rPr>
        <w:t xml:space="preserve">  </w:t>
      </w:r>
      <w:r w:rsidRPr="00D30275">
        <w:rPr>
          <w:sz w:val="22"/>
          <w:szCs w:val="22"/>
        </w:rPr>
        <w:t>The Jo</w:t>
      </w:r>
      <w:r w:rsidR="00D30275" w:rsidRPr="00D30275">
        <w:rPr>
          <w:sz w:val="22"/>
          <w:szCs w:val="22"/>
        </w:rPr>
        <w:t xml:space="preserve">b of a FIREHOUSE is to </w:t>
      </w:r>
      <w:r w:rsidR="00556E4B" w:rsidRPr="00D30275">
        <w:rPr>
          <w:sz w:val="22"/>
          <w:szCs w:val="22"/>
        </w:rPr>
        <w:t>put out</w:t>
      </w:r>
      <w:r w:rsidR="00D30275">
        <w:rPr>
          <w:b/>
          <w:sz w:val="22"/>
          <w:szCs w:val="22"/>
        </w:rPr>
        <w:t xml:space="preserve"> f </w:t>
      </w:r>
      <w:r w:rsidRPr="0019623A">
        <w:rPr>
          <w:b/>
          <w:sz w:val="22"/>
          <w:szCs w:val="22"/>
        </w:rPr>
        <w:t xml:space="preserve">_________! </w:t>
      </w:r>
    </w:p>
    <w:p w14:paraId="675C7A11" w14:textId="31342B6E" w:rsidR="0019623A" w:rsidRPr="00D30275" w:rsidRDefault="0019623A" w:rsidP="0019623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9623A">
        <w:rPr>
          <w:sz w:val="22"/>
          <w:szCs w:val="22"/>
        </w:rPr>
        <w:t>2.</w:t>
      </w:r>
      <w:r w:rsidRPr="0019623A">
        <w:rPr>
          <w:b/>
          <w:sz w:val="22"/>
          <w:szCs w:val="22"/>
        </w:rPr>
        <w:t xml:space="preserve">  </w:t>
      </w:r>
      <w:r w:rsidRPr="00D30275">
        <w:rPr>
          <w:sz w:val="22"/>
          <w:szCs w:val="22"/>
        </w:rPr>
        <w:t xml:space="preserve">We must </w:t>
      </w:r>
      <w:r w:rsidR="00556E4B" w:rsidRPr="00D30275">
        <w:rPr>
          <w:sz w:val="22"/>
          <w:szCs w:val="22"/>
        </w:rPr>
        <w:t>be</w:t>
      </w:r>
      <w:r w:rsidR="00556E4B">
        <w:rPr>
          <w:sz w:val="22"/>
          <w:szCs w:val="22"/>
        </w:rPr>
        <w:t xml:space="preserve"> </w:t>
      </w:r>
      <w:r w:rsidR="00556E4B" w:rsidRPr="00D30275">
        <w:rPr>
          <w:sz w:val="22"/>
          <w:szCs w:val="22"/>
        </w:rPr>
        <w:t>SOUL</w:t>
      </w:r>
      <w:r w:rsidR="00556E4B">
        <w:rPr>
          <w:b/>
          <w:sz w:val="22"/>
          <w:szCs w:val="22"/>
        </w:rPr>
        <w:t>-</w:t>
      </w:r>
      <w:r w:rsidR="00D30275">
        <w:rPr>
          <w:sz w:val="22"/>
          <w:szCs w:val="22"/>
        </w:rPr>
        <w:t xml:space="preserve"> oriented.</w:t>
      </w:r>
    </w:p>
    <w:p w14:paraId="675C7A12" w14:textId="77777777" w:rsidR="0019623A" w:rsidRDefault="007E3D77" w:rsidP="00556E4B">
      <w:pPr>
        <w:ind w:left="-270" w:hanging="180"/>
        <w:rPr>
          <w:sz w:val="22"/>
          <w:szCs w:val="22"/>
        </w:rPr>
      </w:pPr>
      <w:r w:rsidRPr="0019623A">
        <w:rPr>
          <w:sz w:val="22"/>
          <w:szCs w:val="22"/>
        </w:rPr>
        <w:t xml:space="preserve">       B.</w:t>
      </w:r>
      <w:r>
        <w:rPr>
          <w:b/>
          <w:sz w:val="22"/>
          <w:szCs w:val="22"/>
        </w:rPr>
        <w:t xml:space="preserve">   </w:t>
      </w:r>
      <w:r w:rsidR="00D30275">
        <w:rPr>
          <w:b/>
          <w:sz w:val="22"/>
          <w:szCs w:val="22"/>
        </w:rPr>
        <w:t>AN</w:t>
      </w:r>
      <w:r w:rsidR="00D30275" w:rsidRPr="007E3D77">
        <w:rPr>
          <w:b/>
          <w:sz w:val="22"/>
          <w:szCs w:val="22"/>
        </w:rPr>
        <w:t xml:space="preserve"> OVER</w:t>
      </w:r>
      <w:r w:rsidR="00164A05">
        <w:rPr>
          <w:b/>
          <w:sz w:val="22"/>
          <w:szCs w:val="22"/>
        </w:rPr>
        <w:t xml:space="preserve"> </w:t>
      </w:r>
      <w:r w:rsidRPr="007E3D77">
        <w:rPr>
          <w:b/>
          <w:sz w:val="22"/>
          <w:szCs w:val="22"/>
        </w:rPr>
        <w:t xml:space="preserve">EMPHASIS ON OUR ASSEMBLIES.   </w:t>
      </w:r>
      <w:r w:rsidR="00A271F7" w:rsidRPr="00B8480D">
        <w:rPr>
          <w:b/>
          <w:sz w:val="22"/>
          <w:szCs w:val="22"/>
        </w:rPr>
        <w:t xml:space="preserve"> </w:t>
      </w:r>
    </w:p>
    <w:p w14:paraId="675C7A13" w14:textId="4DBF9AF1" w:rsidR="00164A05" w:rsidRDefault="0019623A" w:rsidP="00164A0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30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271F7" w:rsidRPr="0019623A">
        <w:rPr>
          <w:sz w:val="22"/>
          <w:szCs w:val="22"/>
        </w:rPr>
        <w:t>1</w:t>
      </w:r>
      <w:r w:rsidR="00A271F7" w:rsidRPr="00B8480D">
        <w:rPr>
          <w:b/>
          <w:sz w:val="22"/>
          <w:szCs w:val="22"/>
        </w:rPr>
        <w:t xml:space="preserve">. </w:t>
      </w:r>
      <w:r w:rsidR="00A271F7" w:rsidRPr="00B8480D">
        <w:rPr>
          <w:sz w:val="22"/>
          <w:szCs w:val="22"/>
        </w:rPr>
        <w:t xml:space="preserve">The church has many capable workers in the </w:t>
      </w:r>
      <w:r w:rsidR="00A271F7" w:rsidRPr="00B8480D">
        <w:rPr>
          <w:b/>
          <w:sz w:val="22"/>
          <w:szCs w:val="22"/>
        </w:rPr>
        <w:t>HUDDLE</w:t>
      </w:r>
      <w:r w:rsidR="00A271F7" w:rsidRPr="00B8480D">
        <w:rPr>
          <w:sz w:val="22"/>
          <w:szCs w:val="22"/>
        </w:rPr>
        <w:t xml:space="preserve"> but is</w:t>
      </w:r>
      <w:r>
        <w:rPr>
          <w:sz w:val="22"/>
          <w:szCs w:val="22"/>
        </w:rPr>
        <w:t xml:space="preserve">                                                                                    </w:t>
      </w:r>
      <w:r w:rsidR="00A271F7" w:rsidRPr="00B8480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in desperate need </w:t>
      </w:r>
      <w:r w:rsidR="00556E4B">
        <w:rPr>
          <w:sz w:val="22"/>
          <w:szCs w:val="22"/>
        </w:rPr>
        <w:t xml:space="preserve">of </w:t>
      </w:r>
      <w:r w:rsidR="00556E4B" w:rsidRPr="00556E4B">
        <w:rPr>
          <w:b/>
          <w:bCs/>
          <w:sz w:val="22"/>
          <w:szCs w:val="22"/>
        </w:rPr>
        <w:t>p</w:t>
      </w:r>
      <w:r w:rsidR="00A271F7" w:rsidRPr="00B8480D">
        <w:rPr>
          <w:b/>
          <w:sz w:val="22"/>
          <w:szCs w:val="22"/>
        </w:rPr>
        <w:t>___</w:t>
      </w:r>
      <w:r w:rsidR="00D30275">
        <w:rPr>
          <w:b/>
          <w:sz w:val="22"/>
          <w:szCs w:val="22"/>
        </w:rPr>
        <w:t>___________</w:t>
      </w:r>
      <w:r w:rsidR="00A271F7" w:rsidRPr="00B8480D">
        <w:rPr>
          <w:b/>
          <w:sz w:val="22"/>
          <w:szCs w:val="22"/>
        </w:rPr>
        <w:t>_____</w:t>
      </w:r>
      <w:r w:rsidR="00A271F7" w:rsidRPr="00B8480D">
        <w:rPr>
          <w:sz w:val="22"/>
          <w:szCs w:val="22"/>
        </w:rPr>
        <w:t xml:space="preserve"> </w:t>
      </w:r>
      <w:proofErr w:type="gramStart"/>
      <w:r w:rsidR="00A271F7" w:rsidRPr="00B8480D">
        <w:rPr>
          <w:sz w:val="22"/>
          <w:szCs w:val="22"/>
        </w:rPr>
        <w:t>workers  (</w:t>
      </w:r>
      <w:proofErr w:type="gramEnd"/>
      <w:r w:rsidR="00A271F7" w:rsidRPr="00B8480D">
        <w:rPr>
          <w:sz w:val="22"/>
          <w:szCs w:val="22"/>
        </w:rPr>
        <w:t>Lk 10:1-2)</w:t>
      </w:r>
      <w:r>
        <w:rPr>
          <w:sz w:val="22"/>
          <w:szCs w:val="22"/>
        </w:rPr>
        <w:t>.</w:t>
      </w:r>
      <w:r w:rsidR="00A271F7" w:rsidRPr="00B8480D">
        <w:rPr>
          <w:sz w:val="22"/>
          <w:szCs w:val="22"/>
        </w:rPr>
        <w:t xml:space="preserve"> </w:t>
      </w:r>
    </w:p>
    <w:p w14:paraId="675C7A14" w14:textId="6AB0EAD4" w:rsidR="00164A05" w:rsidRDefault="00D30275" w:rsidP="00164A0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271F7" w:rsidRPr="00B8480D">
        <w:rPr>
          <w:sz w:val="22"/>
          <w:szCs w:val="22"/>
        </w:rPr>
        <w:t xml:space="preserve">2.  Christ needs </w:t>
      </w:r>
      <w:r w:rsidR="00A271F7" w:rsidRPr="00B8480D">
        <w:rPr>
          <w:i/>
          <w:sz w:val="22"/>
          <w:szCs w:val="22"/>
        </w:rPr>
        <w:t>you</w:t>
      </w:r>
      <w:r w:rsidR="00A271F7" w:rsidRPr="00B8480D">
        <w:rPr>
          <w:sz w:val="22"/>
          <w:szCs w:val="22"/>
        </w:rPr>
        <w:t xml:space="preserve">.  He is the </w:t>
      </w:r>
      <w:r w:rsidR="00A271F7" w:rsidRPr="00B8480D">
        <w:rPr>
          <w:b/>
          <w:sz w:val="22"/>
          <w:szCs w:val="22"/>
        </w:rPr>
        <w:t>HEAD</w:t>
      </w:r>
      <w:r w:rsidR="00A271F7" w:rsidRPr="00B8480D">
        <w:rPr>
          <w:sz w:val="22"/>
          <w:szCs w:val="22"/>
        </w:rPr>
        <w:t xml:space="preserve">, </w:t>
      </w:r>
      <w:r w:rsidR="00556E4B" w:rsidRPr="00B8480D">
        <w:rPr>
          <w:sz w:val="22"/>
          <w:szCs w:val="22"/>
        </w:rPr>
        <w:t>but you</w:t>
      </w:r>
      <w:r w:rsidR="00A271F7" w:rsidRPr="00B8480D">
        <w:rPr>
          <w:sz w:val="22"/>
          <w:szCs w:val="22"/>
        </w:rPr>
        <w:t xml:space="preserve"> are </w:t>
      </w:r>
      <w:proofErr w:type="gramStart"/>
      <w:r w:rsidR="00A271F7" w:rsidRPr="00B8480D">
        <w:rPr>
          <w:sz w:val="22"/>
          <w:szCs w:val="22"/>
        </w:rPr>
        <w:t>His</w:t>
      </w:r>
      <w:r>
        <w:rPr>
          <w:sz w:val="22"/>
          <w:szCs w:val="22"/>
        </w:rPr>
        <w:t xml:space="preserve"> </w:t>
      </w:r>
      <w:r w:rsidR="00A271F7" w:rsidRPr="00B8480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</w:t>
      </w:r>
      <w:proofErr w:type="gramEnd"/>
      <w:r w:rsidR="00164A05">
        <w:rPr>
          <w:b/>
          <w:sz w:val="22"/>
          <w:szCs w:val="22"/>
        </w:rPr>
        <w:t xml:space="preserve">_________                                                                                 </w:t>
      </w:r>
      <w:r w:rsidR="00A271F7" w:rsidRPr="00B8480D">
        <w:rPr>
          <w:sz w:val="22"/>
          <w:szCs w:val="22"/>
        </w:rPr>
        <w:t xml:space="preserve"> </w:t>
      </w:r>
      <w:r w:rsidR="00164A05">
        <w:rPr>
          <w:sz w:val="22"/>
          <w:szCs w:val="22"/>
        </w:rPr>
        <w:tab/>
      </w:r>
      <w:r w:rsidR="00A271F7" w:rsidRPr="00B8480D">
        <w:rPr>
          <w:sz w:val="22"/>
          <w:szCs w:val="22"/>
        </w:rPr>
        <w:t xml:space="preserve">and  </w:t>
      </w:r>
      <w:r>
        <w:rPr>
          <w:sz w:val="22"/>
          <w:szCs w:val="22"/>
        </w:rPr>
        <w:t>feet</w:t>
      </w:r>
      <w:r w:rsidR="00A271F7" w:rsidRPr="00B8480D">
        <w:rPr>
          <w:sz w:val="22"/>
          <w:szCs w:val="22"/>
        </w:rPr>
        <w:t xml:space="preserve"> (Eph 1:22-23).</w:t>
      </w:r>
      <w:r w:rsidRPr="00D30275">
        <w:rPr>
          <w:b/>
          <w:sz w:val="22"/>
          <w:szCs w:val="22"/>
        </w:rPr>
        <w:t xml:space="preserve"> </w:t>
      </w:r>
    </w:p>
    <w:p w14:paraId="675C7A15" w14:textId="56554059" w:rsidR="00164A05" w:rsidRDefault="00164A05" w:rsidP="00164A0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271F7" w:rsidRPr="00B8480D">
        <w:rPr>
          <w:sz w:val="22"/>
          <w:szCs w:val="22"/>
        </w:rPr>
        <w:t xml:space="preserve">3. We are to be the </w:t>
      </w:r>
      <w:r>
        <w:rPr>
          <w:sz w:val="22"/>
          <w:szCs w:val="22"/>
        </w:rPr>
        <w:t>light</w:t>
      </w:r>
      <w:r w:rsidR="00D30275">
        <w:rPr>
          <w:sz w:val="22"/>
          <w:szCs w:val="22"/>
        </w:rPr>
        <w:t xml:space="preserve"> &amp;</w:t>
      </w:r>
      <w:r w:rsidR="00A271F7" w:rsidRPr="00B8480D">
        <w:rPr>
          <w:sz w:val="22"/>
          <w:szCs w:val="22"/>
        </w:rPr>
        <w:t xml:space="preserve"> </w:t>
      </w:r>
      <w:r w:rsidR="00556E4B" w:rsidRPr="00556E4B">
        <w:rPr>
          <w:bCs/>
          <w:sz w:val="22"/>
          <w:szCs w:val="22"/>
        </w:rPr>
        <w:t>the</w:t>
      </w:r>
      <w:r w:rsidR="00556E4B">
        <w:rPr>
          <w:b/>
          <w:sz w:val="22"/>
          <w:szCs w:val="22"/>
        </w:rPr>
        <w:t xml:space="preserve"> salt </w:t>
      </w:r>
      <w:r w:rsidR="00556E4B" w:rsidRPr="00556E4B">
        <w:rPr>
          <w:bCs/>
          <w:sz w:val="22"/>
          <w:szCs w:val="22"/>
        </w:rPr>
        <w:t>of</w:t>
      </w:r>
      <w:r w:rsidR="00A271F7" w:rsidRPr="00556E4B">
        <w:rPr>
          <w:bCs/>
          <w:sz w:val="22"/>
          <w:szCs w:val="22"/>
        </w:rPr>
        <w:t xml:space="preserve"> </w:t>
      </w:r>
      <w:r w:rsidR="00A271F7" w:rsidRPr="00B8480D">
        <w:rPr>
          <w:sz w:val="22"/>
          <w:szCs w:val="22"/>
        </w:rPr>
        <w:t>the earth! (Matt 5:13-14)</w:t>
      </w:r>
      <w:r w:rsidR="007A09B5">
        <w:rPr>
          <w:sz w:val="22"/>
          <w:szCs w:val="22"/>
        </w:rPr>
        <w:t>.</w:t>
      </w:r>
    </w:p>
    <w:p w14:paraId="675C7A16" w14:textId="3FC6F31F" w:rsidR="00A271F7" w:rsidRPr="00B8480D" w:rsidRDefault="00164A05" w:rsidP="007E0227">
      <w:pPr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271F7" w:rsidRPr="00B8480D">
        <w:rPr>
          <w:sz w:val="22"/>
          <w:szCs w:val="22"/>
        </w:rPr>
        <w:t xml:space="preserve">4.  We must have </w:t>
      </w:r>
      <w:r w:rsidR="007E0227" w:rsidRPr="00B8480D">
        <w:rPr>
          <w:sz w:val="22"/>
          <w:szCs w:val="22"/>
        </w:rPr>
        <w:t>more genuine</w:t>
      </w:r>
      <w:r w:rsidR="00A271F7" w:rsidRPr="00B8480D">
        <w:rPr>
          <w:sz w:val="22"/>
          <w:szCs w:val="22"/>
        </w:rPr>
        <w:t xml:space="preserve"> </w:t>
      </w:r>
      <w:r w:rsidR="007E0227">
        <w:rPr>
          <w:sz w:val="22"/>
          <w:szCs w:val="22"/>
        </w:rPr>
        <w:t xml:space="preserve">concern for the lost (Jude 22, Matt 7:12). </w:t>
      </w:r>
      <w:r w:rsidR="000D484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</w:t>
      </w:r>
    </w:p>
    <w:p w14:paraId="675C7A17" w14:textId="77777777" w:rsidR="00A271F7" w:rsidRPr="00E6522C" w:rsidRDefault="00A271F7" w:rsidP="00E6522C">
      <w:pPr>
        <w:ind w:hanging="360"/>
        <w:rPr>
          <w:noProof/>
          <w:color w:val="FF0000"/>
          <w:sz w:val="22"/>
          <w:szCs w:val="22"/>
        </w:rPr>
      </w:pPr>
      <w:r w:rsidRPr="00E6522C">
        <w:rPr>
          <w:b/>
          <w:noProof/>
          <w:color w:val="FF0000"/>
          <w:sz w:val="22"/>
          <w:szCs w:val="22"/>
        </w:rPr>
        <w:t xml:space="preserve">II.  THE LORD’S </w:t>
      </w:r>
      <w:r w:rsidRPr="00E6522C">
        <w:rPr>
          <w:b/>
          <w:noProof/>
          <w:color w:val="FF0000"/>
          <w:sz w:val="22"/>
          <w:szCs w:val="22"/>
          <w:u w:val="single"/>
        </w:rPr>
        <w:t xml:space="preserve">MASTER PLAN OF EVANGELISM. </w:t>
      </w:r>
    </w:p>
    <w:p w14:paraId="675C7A18" w14:textId="4729EBB9" w:rsidR="00164A05" w:rsidRDefault="00164A05" w:rsidP="00164A0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</w:t>
      </w:r>
      <w:r w:rsidR="00D30275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</w:t>
      </w:r>
      <w:r w:rsidR="00A271F7" w:rsidRPr="00B8480D">
        <w:rPr>
          <w:noProof/>
          <w:sz w:val="22"/>
          <w:szCs w:val="22"/>
        </w:rPr>
        <w:t xml:space="preserve">A.  The early church fulfilled the </w:t>
      </w:r>
      <w:r>
        <w:rPr>
          <w:noProof/>
          <w:sz w:val="22"/>
          <w:szCs w:val="22"/>
        </w:rPr>
        <w:t xml:space="preserve"> great commission in</w:t>
      </w:r>
      <w:r w:rsidR="00D30275">
        <w:rPr>
          <w:noProof/>
          <w:sz w:val="22"/>
          <w:szCs w:val="22"/>
        </w:rPr>
        <w:t xml:space="preserve"> 29 Years</w:t>
      </w:r>
      <w:r>
        <w:rPr>
          <w:noProof/>
          <w:sz w:val="22"/>
          <w:szCs w:val="22"/>
        </w:rPr>
        <w:t xml:space="preserve"> </w:t>
      </w:r>
      <w:r w:rsidR="000D484E">
        <w:rPr>
          <w:noProof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noProof/>
          <w:sz w:val="22"/>
          <w:szCs w:val="22"/>
        </w:rPr>
        <w:t xml:space="preserve">                                                                              </w:t>
      </w:r>
      <w:r w:rsidR="00A271F7" w:rsidRPr="00B8480D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ab/>
      </w:r>
      <w:r w:rsidR="00A271F7" w:rsidRPr="00B8480D">
        <w:rPr>
          <w:noProof/>
          <w:sz w:val="22"/>
          <w:szCs w:val="22"/>
        </w:rPr>
        <w:t xml:space="preserve">(Mk 16:16; Col 1:23). </w:t>
      </w:r>
    </w:p>
    <w:p w14:paraId="675C7A19" w14:textId="3FD2C1D2" w:rsidR="00164A05" w:rsidRDefault="00D30275" w:rsidP="00164A05">
      <w:pPr>
        <w:rPr>
          <w:noProof/>
          <w:sz w:val="22"/>
          <w:szCs w:val="22"/>
        </w:rPr>
      </w:pPr>
      <w:r w:rsidRPr="00B74352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5C7A2D" wp14:editId="3E47997F">
                <wp:simplePos x="0" y="0"/>
                <wp:positionH relativeFrom="page">
                  <wp:posOffset>5010150</wp:posOffset>
                </wp:positionH>
                <wp:positionV relativeFrom="page">
                  <wp:posOffset>7162800</wp:posOffset>
                </wp:positionV>
                <wp:extent cx="2600325" cy="2230120"/>
                <wp:effectExtent l="0" t="0" r="28575" b="17780"/>
                <wp:wrapThrough wrapText="bothSides">
                  <wp:wrapPolygon edited="0">
                    <wp:start x="0" y="0"/>
                    <wp:lineTo x="0" y="21588"/>
                    <wp:lineTo x="21679" y="21588"/>
                    <wp:lineTo x="21679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230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75C7A45" w14:textId="77777777" w:rsidR="00596EDD" w:rsidRPr="00556E4B" w:rsidRDefault="0051002B" w:rsidP="002C0AB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6E4B">
                              <w:rPr>
                                <w:rFonts w:asciiTheme="majorHAnsi" w:hAnsiTheme="majorHAnsi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SCRAMBLED ANSWERS:</w:t>
                            </w:r>
                          </w:p>
                          <w:p w14:paraId="675C7A46" w14:textId="10AF1F97" w:rsidR="002C0ABD" w:rsidRDefault="000D484E" w:rsidP="002C0AB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h</w:t>
                            </w:r>
                            <w:r w:rsidR="00D30275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arvest</w:t>
                            </w:r>
                            <w:r w:rsidR="00CD411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675C7A47" w14:textId="70B3F097" w:rsidR="00D30275" w:rsidRDefault="00D30275" w:rsidP="002C0AB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fires             </w:t>
                            </w:r>
                          </w:p>
                          <w:p w14:paraId="675C7A48" w14:textId="1934A2DF" w:rsidR="00D30275" w:rsidRDefault="00556E4B" w:rsidP="00556E4B">
                            <w:pPr>
                              <w:spacing w:after="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D30275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D30275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hands</w:t>
                            </w:r>
                          </w:p>
                          <w:p w14:paraId="675C7A49" w14:textId="77777777" w:rsidR="00D30275" w:rsidRDefault="00D30275" w:rsidP="002C0AB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personal    </w:t>
                            </w:r>
                            <w:r w:rsidR="000D484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MISSION</w:t>
                            </w:r>
                          </w:p>
                          <w:p w14:paraId="675C7A4A" w14:textId="1245CDF1" w:rsidR="00D30275" w:rsidRDefault="00D30275" w:rsidP="002C0AB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purpose    </w:t>
                            </w:r>
                          </w:p>
                          <w:p w14:paraId="675C7A4B" w14:textId="77777777" w:rsidR="00D30275" w:rsidRDefault="00D30275" w:rsidP="002C0AB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multiplication</w:t>
                            </w:r>
                          </w:p>
                          <w:p w14:paraId="675C7A4C" w14:textId="77777777" w:rsidR="00D30275" w:rsidRPr="00596EDD" w:rsidRDefault="00D30275" w:rsidP="002C0AB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7A2D" id="Text Box 14" o:spid="_x0000_s1035" type="#_x0000_t202" style="position:absolute;margin-left:394.5pt;margin-top:564pt;width:204.75pt;height:175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" filled="f" strokecolor="windowText">
                <v:textbox>
                  <w:txbxContent>
                    <w:p w14:paraId="675C7A45" w14:textId="77777777" w:rsidR="00596EDD" w:rsidRPr="00556E4B" w:rsidRDefault="0051002B" w:rsidP="002C0AB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 w:rsidRPr="00556E4B">
                        <w:rPr>
                          <w:rFonts w:asciiTheme="majorHAnsi" w:hAnsiTheme="majorHAnsi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SCRAMBLED ANSWERS:</w:t>
                      </w:r>
                    </w:p>
                    <w:p w14:paraId="675C7A46" w14:textId="10AF1F97" w:rsidR="002C0ABD" w:rsidRDefault="000D484E" w:rsidP="002C0AB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h</w:t>
                      </w:r>
                      <w:r w:rsidR="00D30275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arvest</w:t>
                      </w:r>
                      <w:r w:rsidR="00CD411E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675C7A47" w14:textId="70B3F097" w:rsidR="00D30275" w:rsidRDefault="00D30275" w:rsidP="002C0AB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fires             </w:t>
                      </w:r>
                    </w:p>
                    <w:p w14:paraId="675C7A48" w14:textId="1934A2DF" w:rsidR="00D30275" w:rsidRDefault="00556E4B" w:rsidP="00556E4B">
                      <w:pPr>
                        <w:spacing w:after="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   </w:t>
                      </w:r>
                      <w:r w:rsidR="00D30275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</w:t>
                      </w:r>
                      <w:r w:rsidR="00D30275">
                        <w:rPr>
                          <w:rFonts w:asciiTheme="majorHAnsi" w:hAnsiTheme="majorHAnsi"/>
                          <w:sz w:val="32"/>
                          <w:szCs w:val="32"/>
                        </w:rPr>
                        <w:t>hands</w:t>
                      </w:r>
                    </w:p>
                    <w:p w14:paraId="675C7A49" w14:textId="77777777" w:rsidR="00D30275" w:rsidRDefault="00D30275" w:rsidP="002C0AB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personal    </w:t>
                      </w:r>
                      <w:r w:rsidR="000D484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MISSION</w:t>
                      </w:r>
                    </w:p>
                    <w:p w14:paraId="675C7A4A" w14:textId="1245CDF1" w:rsidR="00D30275" w:rsidRDefault="00D30275" w:rsidP="002C0AB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purpose    </w:t>
                      </w:r>
                    </w:p>
                    <w:p w14:paraId="675C7A4B" w14:textId="77777777" w:rsidR="00D30275" w:rsidRDefault="00D30275" w:rsidP="002C0AB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multiplication</w:t>
                      </w:r>
                    </w:p>
                    <w:p w14:paraId="675C7A4C" w14:textId="77777777" w:rsidR="00D30275" w:rsidRPr="00596EDD" w:rsidRDefault="00D30275" w:rsidP="002C0AB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Teaching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4A05">
        <w:rPr>
          <w:noProof/>
          <w:sz w:val="22"/>
          <w:szCs w:val="22"/>
        </w:rPr>
        <w:t xml:space="preserve">     </w:t>
      </w:r>
      <w:r w:rsidR="00A271F7" w:rsidRPr="00B8480D">
        <w:rPr>
          <w:noProof/>
          <w:sz w:val="22"/>
          <w:szCs w:val="22"/>
        </w:rPr>
        <w:t xml:space="preserve">B.  The Lord </w:t>
      </w:r>
      <w:r w:rsidR="00A271F7" w:rsidRPr="00B8480D">
        <w:rPr>
          <w:b/>
          <w:noProof/>
          <w:sz w:val="22"/>
          <w:szCs w:val="22"/>
        </w:rPr>
        <w:t xml:space="preserve">ADDS </w:t>
      </w:r>
      <w:r w:rsidR="00A271F7" w:rsidRPr="00B8480D">
        <w:rPr>
          <w:noProof/>
          <w:sz w:val="22"/>
          <w:szCs w:val="22"/>
        </w:rPr>
        <w:t>the saved to the church (Acts 2:41, 47) but when</w:t>
      </w:r>
      <w:r w:rsidR="00164A05">
        <w:rPr>
          <w:noProof/>
          <w:sz w:val="22"/>
          <w:szCs w:val="22"/>
        </w:rPr>
        <w:t xml:space="preserve">  </w:t>
      </w:r>
      <w:r w:rsidR="000D484E">
        <w:rPr>
          <w:noProof/>
          <w:sz w:val="22"/>
          <w:szCs w:val="22"/>
        </w:rPr>
        <w:t xml:space="preserve">                                                                                       </w:t>
      </w:r>
      <w:r w:rsidR="00164A05">
        <w:rPr>
          <w:noProof/>
          <w:sz w:val="22"/>
          <w:szCs w:val="22"/>
        </w:rPr>
        <w:t xml:space="preserve">                                                                                      </w:t>
      </w:r>
      <w:r w:rsidR="00A271F7" w:rsidRPr="00B8480D">
        <w:rPr>
          <w:noProof/>
          <w:sz w:val="22"/>
          <w:szCs w:val="22"/>
        </w:rPr>
        <w:t xml:space="preserve"> </w:t>
      </w:r>
      <w:r w:rsidR="00164A05">
        <w:rPr>
          <w:noProof/>
          <w:sz w:val="22"/>
          <w:szCs w:val="22"/>
        </w:rPr>
        <w:tab/>
      </w:r>
      <w:r w:rsidR="00A271F7" w:rsidRPr="00B8480D">
        <w:rPr>
          <w:noProof/>
          <w:sz w:val="22"/>
          <w:szCs w:val="22"/>
        </w:rPr>
        <w:t xml:space="preserve">the converted </w:t>
      </w:r>
      <w:r w:rsidR="00A271F7" w:rsidRPr="00B8480D">
        <w:rPr>
          <w:noProof/>
          <w:sz w:val="22"/>
          <w:szCs w:val="22"/>
          <w:u w:val="single"/>
        </w:rPr>
        <w:t>teach others who teach others</w:t>
      </w:r>
      <w:r w:rsidR="00CD411E">
        <w:rPr>
          <w:noProof/>
          <w:sz w:val="22"/>
          <w:szCs w:val="22"/>
        </w:rPr>
        <w:t>,  the</w:t>
      </w:r>
      <w:r>
        <w:rPr>
          <w:noProof/>
          <w:sz w:val="22"/>
          <w:szCs w:val="22"/>
        </w:rPr>
        <w:t>n</w:t>
      </w:r>
      <w:r w:rsidR="00A271F7" w:rsidRPr="00B8480D">
        <w:rPr>
          <w:noProof/>
          <w:sz w:val="22"/>
          <w:szCs w:val="22"/>
        </w:rPr>
        <w:t xml:space="preserve"> the Lord’s </w:t>
      </w:r>
      <w:r w:rsidR="00164A05">
        <w:rPr>
          <w:noProof/>
          <w:sz w:val="22"/>
          <w:szCs w:val="22"/>
        </w:rPr>
        <w:t xml:space="preserve">                                                                                                   </w:t>
      </w:r>
      <w:r w:rsidR="00164A05">
        <w:rPr>
          <w:noProof/>
          <w:sz w:val="22"/>
          <w:szCs w:val="22"/>
        </w:rPr>
        <w:tab/>
      </w:r>
      <w:r w:rsidR="00A271F7" w:rsidRPr="00B8480D">
        <w:rPr>
          <w:noProof/>
          <w:sz w:val="22"/>
          <w:szCs w:val="22"/>
        </w:rPr>
        <w:t xml:space="preserve">plan of </w:t>
      </w:r>
      <w:r w:rsidR="00164A05">
        <w:rPr>
          <w:b/>
          <w:noProof/>
          <w:sz w:val="22"/>
          <w:szCs w:val="22"/>
        </w:rPr>
        <w:t>m</w:t>
      </w:r>
      <w:r w:rsidR="00A271F7" w:rsidRPr="00B8480D">
        <w:rPr>
          <w:b/>
          <w:noProof/>
          <w:sz w:val="22"/>
          <w:szCs w:val="22"/>
        </w:rPr>
        <w:t>_________</w:t>
      </w:r>
      <w:r>
        <w:rPr>
          <w:b/>
          <w:noProof/>
          <w:sz w:val="22"/>
          <w:szCs w:val="22"/>
        </w:rPr>
        <w:t>__________</w:t>
      </w:r>
      <w:r w:rsidR="00A271F7" w:rsidRPr="00B8480D">
        <w:rPr>
          <w:b/>
          <w:noProof/>
          <w:sz w:val="22"/>
          <w:szCs w:val="22"/>
        </w:rPr>
        <w:t>_________</w:t>
      </w:r>
      <w:r w:rsidR="00A271F7" w:rsidRPr="00B8480D">
        <w:rPr>
          <w:noProof/>
          <w:sz w:val="22"/>
          <w:szCs w:val="22"/>
        </w:rPr>
        <w:t xml:space="preserve"> kicks in  (II Tim 2:2)</w:t>
      </w:r>
      <w:r>
        <w:rPr>
          <w:noProof/>
          <w:sz w:val="22"/>
          <w:szCs w:val="22"/>
        </w:rPr>
        <w:t>.</w:t>
      </w:r>
    </w:p>
    <w:p w14:paraId="675C7A1A" w14:textId="77777777" w:rsidR="00164A05" w:rsidRDefault="00164A05" w:rsidP="00164A0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</w:t>
      </w:r>
      <w:r w:rsidR="00A271F7" w:rsidRPr="00B8480D">
        <w:rPr>
          <w:noProof/>
          <w:sz w:val="22"/>
          <w:szCs w:val="22"/>
        </w:rPr>
        <w:t xml:space="preserve">C.   </w:t>
      </w:r>
      <w:r w:rsidR="00A271F7" w:rsidRPr="00B8480D">
        <w:rPr>
          <w:b/>
          <w:noProof/>
          <w:sz w:val="22"/>
          <w:szCs w:val="22"/>
        </w:rPr>
        <w:t>T_______</w:t>
      </w:r>
      <w:r w:rsidR="00D30275">
        <w:rPr>
          <w:b/>
          <w:noProof/>
          <w:sz w:val="22"/>
          <w:szCs w:val="22"/>
        </w:rPr>
        <w:t>__________</w:t>
      </w:r>
      <w:r w:rsidR="00A271F7" w:rsidRPr="00B8480D">
        <w:rPr>
          <w:b/>
          <w:noProof/>
          <w:sz w:val="22"/>
          <w:szCs w:val="22"/>
        </w:rPr>
        <w:t>____</w:t>
      </w:r>
      <w:r w:rsidR="00A271F7" w:rsidRPr="00B8480D">
        <w:rPr>
          <w:noProof/>
          <w:sz w:val="22"/>
          <w:szCs w:val="22"/>
        </w:rPr>
        <w:t xml:space="preserve"> is the second half of Christianity.   </w:t>
      </w:r>
    </w:p>
    <w:p w14:paraId="675C7A1B" w14:textId="1FCF5D50" w:rsidR="00A271F7" w:rsidRPr="00B8480D" w:rsidRDefault="00164A05" w:rsidP="00164A0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="00D30275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</w:t>
      </w:r>
      <w:r w:rsidR="00D30275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D.   </w:t>
      </w:r>
      <w:r w:rsidR="00A271F7" w:rsidRPr="00B8480D">
        <w:rPr>
          <w:noProof/>
          <w:sz w:val="22"/>
          <w:szCs w:val="22"/>
        </w:rPr>
        <w:t xml:space="preserve"> </w:t>
      </w:r>
      <w:r w:rsidR="00A271F7" w:rsidRPr="00B8480D">
        <w:rPr>
          <w:b/>
          <w:noProof/>
          <w:sz w:val="22"/>
          <w:szCs w:val="22"/>
        </w:rPr>
        <w:t xml:space="preserve">EVANGELISM IS NOT COMPLETE UNTIL THE EVANGELIZED </w:t>
      </w:r>
      <w:r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ab/>
      </w:r>
      <w:r w:rsidR="00A271F7" w:rsidRPr="00B8480D">
        <w:rPr>
          <w:b/>
          <w:noProof/>
          <w:sz w:val="22"/>
          <w:szCs w:val="22"/>
        </w:rPr>
        <w:t>BECOME THE E</w:t>
      </w:r>
      <w:r w:rsidR="00556E4B">
        <w:rPr>
          <w:b/>
          <w:noProof/>
          <w:sz w:val="22"/>
          <w:szCs w:val="22"/>
        </w:rPr>
        <w:t>VANGELISTS</w:t>
      </w:r>
      <w:r w:rsidR="00A271F7" w:rsidRPr="00B8480D">
        <w:rPr>
          <w:b/>
          <w:noProof/>
          <w:sz w:val="22"/>
          <w:szCs w:val="22"/>
        </w:rPr>
        <w:t>.</w:t>
      </w:r>
      <w:r w:rsidR="00A271F7" w:rsidRPr="00B8480D">
        <w:rPr>
          <w:noProof/>
          <w:sz w:val="22"/>
          <w:szCs w:val="22"/>
        </w:rPr>
        <w:t xml:space="preserve"> </w:t>
      </w:r>
    </w:p>
    <w:p w14:paraId="675C7A1C" w14:textId="3A01D40B" w:rsidR="00D30275" w:rsidRPr="00E6522C" w:rsidRDefault="00E6522C" w:rsidP="00E6522C">
      <w:pPr>
        <w:ind w:hanging="360"/>
        <w:rPr>
          <w:noProof/>
          <w:color w:val="FF0000"/>
        </w:rPr>
      </w:pPr>
      <w:r w:rsidRPr="00E6522C">
        <w:rPr>
          <w:b/>
          <w:noProof/>
          <w:color w:val="FF0000"/>
        </w:rPr>
        <w:t xml:space="preserve">Conclusion: </w:t>
      </w:r>
      <w:r w:rsidR="00A271F7" w:rsidRPr="00E6522C">
        <w:rPr>
          <w:noProof/>
          <w:color w:val="FF0000"/>
        </w:rPr>
        <w:t xml:space="preserve">   </w:t>
      </w:r>
    </w:p>
    <w:p w14:paraId="675C7A1D" w14:textId="77777777" w:rsidR="00D30275" w:rsidRDefault="00D30275" w:rsidP="00A271F7">
      <w:pPr>
        <w:rPr>
          <w:noProof/>
        </w:rPr>
      </w:pPr>
      <w:r>
        <w:rPr>
          <w:noProof/>
        </w:rPr>
        <w:t xml:space="preserve">   A.  </w:t>
      </w:r>
      <w:r w:rsidR="00A271F7">
        <w:rPr>
          <w:noProof/>
        </w:rPr>
        <w:t xml:space="preserve"> The </w:t>
      </w:r>
      <w:r>
        <w:rPr>
          <w:b/>
          <w:noProof/>
        </w:rPr>
        <w:t>h</w:t>
      </w:r>
      <w:r w:rsidR="00A271F7" w:rsidRPr="00586805">
        <w:rPr>
          <w:b/>
          <w:noProof/>
        </w:rPr>
        <w:t>___</w:t>
      </w:r>
      <w:r>
        <w:rPr>
          <w:b/>
          <w:noProof/>
        </w:rPr>
        <w:t>_</w:t>
      </w:r>
      <w:r w:rsidR="00A271F7" w:rsidRPr="00586805">
        <w:rPr>
          <w:b/>
          <w:noProof/>
        </w:rPr>
        <w:t>____</w:t>
      </w:r>
      <w:r>
        <w:rPr>
          <w:b/>
          <w:noProof/>
        </w:rPr>
        <w:t>____</w:t>
      </w:r>
      <w:r w:rsidR="00A271F7" w:rsidRPr="00586805">
        <w:rPr>
          <w:b/>
          <w:noProof/>
        </w:rPr>
        <w:t>___</w:t>
      </w:r>
      <w:r w:rsidR="00A271F7">
        <w:rPr>
          <w:noProof/>
        </w:rPr>
        <w:t xml:space="preserve"> is plenteous but the </w:t>
      </w:r>
      <w:r w:rsidR="00A271F7" w:rsidRPr="00586805">
        <w:rPr>
          <w:b/>
          <w:noProof/>
        </w:rPr>
        <w:t xml:space="preserve">LABORERS </w:t>
      </w:r>
      <w:r>
        <w:rPr>
          <w:noProof/>
        </w:rPr>
        <w:t>are few</w:t>
      </w:r>
      <w:r w:rsidR="00A271F7">
        <w:rPr>
          <w:noProof/>
        </w:rPr>
        <w:t xml:space="preserve"> </w:t>
      </w:r>
      <w:r>
        <w:rPr>
          <w:noProof/>
        </w:rPr>
        <w:tab/>
      </w:r>
      <w:r w:rsidR="00A271F7">
        <w:rPr>
          <w:noProof/>
        </w:rPr>
        <w:t>(Lk :10:2</w:t>
      </w:r>
      <w:r>
        <w:rPr>
          <w:noProof/>
        </w:rPr>
        <w:t>)!</w:t>
      </w:r>
      <w:r w:rsidR="00A271F7">
        <w:rPr>
          <w:noProof/>
        </w:rPr>
        <w:t xml:space="preserve"> </w:t>
      </w:r>
    </w:p>
    <w:p w14:paraId="675C7A1E" w14:textId="79543D3D" w:rsidR="00877B39" w:rsidRPr="00A271F7" w:rsidRDefault="00D30275" w:rsidP="00D30275">
      <w:pPr>
        <w:rPr>
          <w:b/>
          <w:sz w:val="22"/>
          <w:szCs w:val="22"/>
        </w:rPr>
      </w:pPr>
      <w:r>
        <w:rPr>
          <w:noProof/>
        </w:rPr>
        <w:t xml:space="preserve">   B.  </w:t>
      </w:r>
      <w:r w:rsidR="00A271F7">
        <w:rPr>
          <w:noProof/>
        </w:rPr>
        <w:t xml:space="preserve"> May we all find our way to belong to the </w:t>
      </w:r>
      <w:r>
        <w:rPr>
          <w:b/>
          <w:noProof/>
        </w:rPr>
        <w:t xml:space="preserve">CAUSE of Jesus -           </w:t>
      </w:r>
      <w:r>
        <w:rPr>
          <w:b/>
          <w:noProof/>
        </w:rPr>
        <w:tab/>
      </w:r>
      <w:r w:rsidRPr="00D30275">
        <w:rPr>
          <w:noProof/>
        </w:rPr>
        <w:t>t</w:t>
      </w:r>
      <w:r w:rsidR="00A271F7" w:rsidRPr="00D30275">
        <w:rPr>
          <w:noProof/>
        </w:rPr>
        <w:t xml:space="preserve">he </w:t>
      </w:r>
      <w:r>
        <w:rPr>
          <w:noProof/>
        </w:rPr>
        <w:t>s</w:t>
      </w:r>
      <w:r w:rsidR="00A271F7" w:rsidRPr="00D30275">
        <w:rPr>
          <w:noProof/>
        </w:rPr>
        <w:t>alvati</w:t>
      </w:r>
      <w:r>
        <w:rPr>
          <w:noProof/>
        </w:rPr>
        <w:t>on of  human souls</w:t>
      </w:r>
      <w:r w:rsidR="00107A6A" w:rsidRPr="0015057D"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C7A31" wp14:editId="675C7A32">
                <wp:simplePos x="0" y="0"/>
                <wp:positionH relativeFrom="page">
                  <wp:posOffset>4928235</wp:posOffset>
                </wp:positionH>
                <wp:positionV relativeFrom="page">
                  <wp:posOffset>2006600</wp:posOffset>
                </wp:positionV>
                <wp:extent cx="0" cy="7456805"/>
                <wp:effectExtent l="0" t="0" r="19050" b="107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56805"/>
                        </a:xfrm>
                        <a:prstGeom prst="line">
                          <a:avLst/>
                        </a:prstGeom>
                        <a:ln w="3175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93BF4" id="Straight Connector 2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88.05pt,158pt" to="388.05pt,7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" strokecolor="black [3200]" strokeweight=".25pt">
                <w10:wrap anchorx="page" anchory="page"/>
              </v:line>
            </w:pict>
          </mc:Fallback>
        </mc:AlternateContent>
      </w:r>
      <w:r>
        <w:rPr>
          <w:noProof/>
        </w:rPr>
        <w:t xml:space="preserve"> (Lk 19:10)!</w:t>
      </w:r>
    </w:p>
    <w:sectPr w:rsidR="00877B39" w:rsidRPr="00A271F7" w:rsidSect="00A1584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7AF8" w14:textId="77777777" w:rsidR="006B6ADF" w:rsidRDefault="006B6ADF" w:rsidP="0023033E">
      <w:pPr>
        <w:spacing w:after="0"/>
      </w:pPr>
      <w:r>
        <w:separator/>
      </w:r>
    </w:p>
  </w:endnote>
  <w:endnote w:type="continuationSeparator" w:id="0">
    <w:p w14:paraId="3EF12942" w14:textId="77777777" w:rsidR="006B6ADF" w:rsidRDefault="006B6ADF" w:rsidP="0023033E">
      <w:pPr>
        <w:spacing w:after="0"/>
      </w:pPr>
      <w:r>
        <w:continuationSeparator/>
      </w:r>
    </w:p>
  </w:endnote>
  <w:endnote w:type="continuationNotice" w:id="1">
    <w:p w14:paraId="6226260F" w14:textId="77777777" w:rsidR="006B6ADF" w:rsidRDefault="006B6AD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80AC" w14:textId="77777777" w:rsidR="0004249F" w:rsidRDefault="00042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C85B" w14:textId="77777777" w:rsidR="006B6ADF" w:rsidRDefault="006B6ADF" w:rsidP="0023033E">
      <w:pPr>
        <w:spacing w:after="0"/>
      </w:pPr>
      <w:r>
        <w:separator/>
      </w:r>
    </w:p>
  </w:footnote>
  <w:footnote w:type="continuationSeparator" w:id="0">
    <w:p w14:paraId="5B817A32" w14:textId="77777777" w:rsidR="006B6ADF" w:rsidRDefault="006B6ADF" w:rsidP="0023033E">
      <w:pPr>
        <w:spacing w:after="0"/>
      </w:pPr>
      <w:r>
        <w:continuationSeparator/>
      </w:r>
    </w:p>
  </w:footnote>
  <w:footnote w:type="continuationNotice" w:id="1">
    <w:p w14:paraId="6C8676AC" w14:textId="77777777" w:rsidR="006B6ADF" w:rsidRDefault="006B6AD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6999" w14:textId="77777777" w:rsidR="0004249F" w:rsidRDefault="00042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45D"/>
    <w:multiLevelType w:val="hybridMultilevel"/>
    <w:tmpl w:val="07D85C4C"/>
    <w:lvl w:ilvl="0" w:tplc="67BAB6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F1E3E"/>
    <w:multiLevelType w:val="hybridMultilevel"/>
    <w:tmpl w:val="9CE46902"/>
    <w:lvl w:ilvl="0" w:tplc="3620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417B9"/>
    <w:multiLevelType w:val="hybridMultilevel"/>
    <w:tmpl w:val="598A69B4"/>
    <w:lvl w:ilvl="0" w:tplc="81DC5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173C1"/>
    <w:multiLevelType w:val="hybridMultilevel"/>
    <w:tmpl w:val="DE608A96"/>
    <w:lvl w:ilvl="0" w:tplc="16065F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F5E48"/>
    <w:multiLevelType w:val="hybridMultilevel"/>
    <w:tmpl w:val="3E187B46"/>
    <w:lvl w:ilvl="0" w:tplc="52C6DD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50DF5"/>
    <w:multiLevelType w:val="hybridMultilevel"/>
    <w:tmpl w:val="D932FFBE"/>
    <w:lvl w:ilvl="0" w:tplc="1C0C7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CA0F6F"/>
    <w:multiLevelType w:val="hybridMultilevel"/>
    <w:tmpl w:val="ABD0B5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408C2"/>
    <w:multiLevelType w:val="hybridMultilevel"/>
    <w:tmpl w:val="2188DC6E"/>
    <w:lvl w:ilvl="0" w:tplc="C0DEC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E27C6D"/>
    <w:multiLevelType w:val="hybridMultilevel"/>
    <w:tmpl w:val="5B96DF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72027"/>
    <w:multiLevelType w:val="hybridMultilevel"/>
    <w:tmpl w:val="7CB0FFCE"/>
    <w:lvl w:ilvl="0" w:tplc="42763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6B06A6"/>
    <w:multiLevelType w:val="hybridMultilevel"/>
    <w:tmpl w:val="725492E6"/>
    <w:lvl w:ilvl="0" w:tplc="EFCCFC7E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5876D10"/>
    <w:multiLevelType w:val="hybridMultilevel"/>
    <w:tmpl w:val="360272F0"/>
    <w:lvl w:ilvl="0" w:tplc="28AEF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046D4"/>
    <w:multiLevelType w:val="hybridMultilevel"/>
    <w:tmpl w:val="265AB10C"/>
    <w:lvl w:ilvl="0" w:tplc="2D1A9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D57A13"/>
    <w:multiLevelType w:val="hybridMultilevel"/>
    <w:tmpl w:val="7616BE38"/>
    <w:lvl w:ilvl="0" w:tplc="E908636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3DCF71FC"/>
    <w:multiLevelType w:val="hybridMultilevel"/>
    <w:tmpl w:val="63B0B52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37878"/>
    <w:multiLevelType w:val="hybridMultilevel"/>
    <w:tmpl w:val="2B3AC54A"/>
    <w:lvl w:ilvl="0" w:tplc="F87084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375D38"/>
    <w:multiLevelType w:val="hybridMultilevel"/>
    <w:tmpl w:val="87F2EDEC"/>
    <w:lvl w:ilvl="0" w:tplc="9B28C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4083F"/>
    <w:multiLevelType w:val="hybridMultilevel"/>
    <w:tmpl w:val="F15AB572"/>
    <w:lvl w:ilvl="0" w:tplc="824C1C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986345"/>
    <w:multiLevelType w:val="hybridMultilevel"/>
    <w:tmpl w:val="35E05E68"/>
    <w:lvl w:ilvl="0" w:tplc="817E494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0F4549F"/>
    <w:multiLevelType w:val="hybridMultilevel"/>
    <w:tmpl w:val="283CCC0A"/>
    <w:lvl w:ilvl="0" w:tplc="526A44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F63E73"/>
    <w:multiLevelType w:val="hybridMultilevel"/>
    <w:tmpl w:val="ABD0B5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B0B39"/>
    <w:multiLevelType w:val="hybridMultilevel"/>
    <w:tmpl w:val="95926AA4"/>
    <w:lvl w:ilvl="0" w:tplc="07FCB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6F7175"/>
    <w:multiLevelType w:val="hybridMultilevel"/>
    <w:tmpl w:val="4176AF68"/>
    <w:lvl w:ilvl="0" w:tplc="E5824E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CA1835"/>
    <w:multiLevelType w:val="hybridMultilevel"/>
    <w:tmpl w:val="E1D41A54"/>
    <w:lvl w:ilvl="0" w:tplc="338CE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243D6F"/>
    <w:multiLevelType w:val="hybridMultilevel"/>
    <w:tmpl w:val="96A85224"/>
    <w:lvl w:ilvl="0" w:tplc="01F0B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EF1C13"/>
    <w:multiLevelType w:val="hybridMultilevel"/>
    <w:tmpl w:val="7F8224E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121CC"/>
    <w:multiLevelType w:val="hybridMultilevel"/>
    <w:tmpl w:val="75827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6783"/>
    <w:multiLevelType w:val="hybridMultilevel"/>
    <w:tmpl w:val="A288E36E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10F62"/>
    <w:multiLevelType w:val="hybridMultilevel"/>
    <w:tmpl w:val="72D036D4"/>
    <w:lvl w:ilvl="0" w:tplc="F2183FB8">
      <w:start w:val="1"/>
      <w:numFmt w:val="upperLetter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E8C3DC6"/>
    <w:multiLevelType w:val="hybridMultilevel"/>
    <w:tmpl w:val="8374925E"/>
    <w:lvl w:ilvl="0" w:tplc="87C618C6">
      <w:start w:val="1"/>
      <w:numFmt w:val="upperLetter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0E9660E"/>
    <w:multiLevelType w:val="hybridMultilevel"/>
    <w:tmpl w:val="6CDCC1BC"/>
    <w:lvl w:ilvl="0" w:tplc="9612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F31792"/>
    <w:multiLevelType w:val="hybridMultilevel"/>
    <w:tmpl w:val="FCBC755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E69A5"/>
    <w:multiLevelType w:val="hybridMultilevel"/>
    <w:tmpl w:val="12E0831A"/>
    <w:lvl w:ilvl="0" w:tplc="001A5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CD121C"/>
    <w:multiLevelType w:val="hybridMultilevel"/>
    <w:tmpl w:val="688AD54A"/>
    <w:lvl w:ilvl="0" w:tplc="E500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1362AC"/>
    <w:multiLevelType w:val="hybridMultilevel"/>
    <w:tmpl w:val="CAE8BB32"/>
    <w:lvl w:ilvl="0" w:tplc="F48C3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037F25"/>
    <w:multiLevelType w:val="hybridMultilevel"/>
    <w:tmpl w:val="04B4E98E"/>
    <w:lvl w:ilvl="0" w:tplc="22927E0C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7E5D7CD0"/>
    <w:multiLevelType w:val="hybridMultilevel"/>
    <w:tmpl w:val="34BA5220"/>
    <w:lvl w:ilvl="0" w:tplc="0380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9923369">
    <w:abstractNumId w:val="31"/>
  </w:num>
  <w:num w:numId="2" w16cid:durableId="1337617180">
    <w:abstractNumId w:val="25"/>
  </w:num>
  <w:num w:numId="3" w16cid:durableId="1019965297">
    <w:abstractNumId w:val="27"/>
  </w:num>
  <w:num w:numId="4" w16cid:durableId="1658612037">
    <w:abstractNumId w:val="14"/>
  </w:num>
  <w:num w:numId="5" w16cid:durableId="1530602953">
    <w:abstractNumId w:val="17"/>
  </w:num>
  <w:num w:numId="6" w16cid:durableId="1357735506">
    <w:abstractNumId w:val="0"/>
  </w:num>
  <w:num w:numId="7" w16cid:durableId="2031368422">
    <w:abstractNumId w:val="34"/>
  </w:num>
  <w:num w:numId="8" w16cid:durableId="1508716129">
    <w:abstractNumId w:val="2"/>
  </w:num>
  <w:num w:numId="9" w16cid:durableId="526649224">
    <w:abstractNumId w:val="22"/>
  </w:num>
  <w:num w:numId="10" w16cid:durableId="857427513">
    <w:abstractNumId w:val="16"/>
  </w:num>
  <w:num w:numId="11" w16cid:durableId="634919878">
    <w:abstractNumId w:val="5"/>
  </w:num>
  <w:num w:numId="12" w16cid:durableId="1136483649">
    <w:abstractNumId w:val="19"/>
  </w:num>
  <w:num w:numId="13" w16cid:durableId="1463310296">
    <w:abstractNumId w:val="3"/>
  </w:num>
  <w:num w:numId="14" w16cid:durableId="524438372">
    <w:abstractNumId w:val="9"/>
  </w:num>
  <w:num w:numId="15" w16cid:durableId="1454981188">
    <w:abstractNumId w:val="23"/>
  </w:num>
  <w:num w:numId="16" w16cid:durableId="655306161">
    <w:abstractNumId w:val="15"/>
  </w:num>
  <w:num w:numId="17" w16cid:durableId="1821389154">
    <w:abstractNumId w:val="24"/>
  </w:num>
  <w:num w:numId="18" w16cid:durableId="1177420703">
    <w:abstractNumId w:val="26"/>
  </w:num>
  <w:num w:numId="19" w16cid:durableId="212549737">
    <w:abstractNumId w:val="11"/>
  </w:num>
  <w:num w:numId="20" w16cid:durableId="1736203728">
    <w:abstractNumId w:val="8"/>
  </w:num>
  <w:num w:numId="21" w16cid:durableId="1678850264">
    <w:abstractNumId w:val="36"/>
  </w:num>
  <w:num w:numId="22" w16cid:durableId="1018233267">
    <w:abstractNumId w:val="21"/>
  </w:num>
  <w:num w:numId="23" w16cid:durableId="1493377416">
    <w:abstractNumId w:val="7"/>
  </w:num>
  <w:num w:numId="24" w16cid:durableId="1243874681">
    <w:abstractNumId w:val="4"/>
  </w:num>
  <w:num w:numId="25" w16cid:durableId="380179013">
    <w:abstractNumId w:val="30"/>
  </w:num>
  <w:num w:numId="26" w16cid:durableId="683555385">
    <w:abstractNumId w:val="6"/>
  </w:num>
  <w:num w:numId="27" w16cid:durableId="640354977">
    <w:abstractNumId w:val="32"/>
  </w:num>
  <w:num w:numId="28" w16cid:durableId="317391844">
    <w:abstractNumId w:val="20"/>
  </w:num>
  <w:num w:numId="29" w16cid:durableId="1460026839">
    <w:abstractNumId w:val="33"/>
  </w:num>
  <w:num w:numId="30" w16cid:durableId="1116750491">
    <w:abstractNumId w:val="1"/>
  </w:num>
  <w:num w:numId="31" w16cid:durableId="1932733538">
    <w:abstractNumId w:val="13"/>
  </w:num>
  <w:num w:numId="32" w16cid:durableId="805246725">
    <w:abstractNumId w:val="35"/>
  </w:num>
  <w:num w:numId="33" w16cid:durableId="1612860761">
    <w:abstractNumId w:val="29"/>
  </w:num>
  <w:num w:numId="34" w16cid:durableId="647443976">
    <w:abstractNumId w:val="18"/>
  </w:num>
  <w:num w:numId="35" w16cid:durableId="1724939386">
    <w:abstractNumId w:val="12"/>
  </w:num>
  <w:num w:numId="36" w16cid:durableId="1045330608">
    <w:abstractNumId w:val="28"/>
  </w:num>
  <w:num w:numId="37" w16cid:durableId="6670581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Outlines" w:val="1"/>
  </w:docVars>
  <w:rsids>
    <w:rsidRoot w:val="00D0574D"/>
    <w:rsid w:val="00011077"/>
    <w:rsid w:val="00013161"/>
    <w:rsid w:val="00020321"/>
    <w:rsid w:val="000212A3"/>
    <w:rsid w:val="0002472B"/>
    <w:rsid w:val="00024E85"/>
    <w:rsid w:val="00026A1C"/>
    <w:rsid w:val="000306C9"/>
    <w:rsid w:val="0004249F"/>
    <w:rsid w:val="00044FAB"/>
    <w:rsid w:val="0004583A"/>
    <w:rsid w:val="00051D1F"/>
    <w:rsid w:val="00054F86"/>
    <w:rsid w:val="000575F3"/>
    <w:rsid w:val="00070E58"/>
    <w:rsid w:val="00085842"/>
    <w:rsid w:val="00095B27"/>
    <w:rsid w:val="000A58FE"/>
    <w:rsid w:val="000C6D09"/>
    <w:rsid w:val="000D3D82"/>
    <w:rsid w:val="000D484E"/>
    <w:rsid w:val="000E3782"/>
    <w:rsid w:val="000E50DE"/>
    <w:rsid w:val="000E73A6"/>
    <w:rsid w:val="000F5C44"/>
    <w:rsid w:val="000F773B"/>
    <w:rsid w:val="00105B58"/>
    <w:rsid w:val="00106C93"/>
    <w:rsid w:val="00107A6A"/>
    <w:rsid w:val="00112611"/>
    <w:rsid w:val="0013106F"/>
    <w:rsid w:val="0013210B"/>
    <w:rsid w:val="001415EA"/>
    <w:rsid w:val="00145699"/>
    <w:rsid w:val="00146C3D"/>
    <w:rsid w:val="0015057D"/>
    <w:rsid w:val="00164A05"/>
    <w:rsid w:val="00165ADF"/>
    <w:rsid w:val="001753B4"/>
    <w:rsid w:val="00183DBF"/>
    <w:rsid w:val="00186A88"/>
    <w:rsid w:val="00190229"/>
    <w:rsid w:val="0019623A"/>
    <w:rsid w:val="001A2346"/>
    <w:rsid w:val="001A3781"/>
    <w:rsid w:val="001C0495"/>
    <w:rsid w:val="001C0B79"/>
    <w:rsid w:val="001C337C"/>
    <w:rsid w:val="001D3951"/>
    <w:rsid w:val="001E42DA"/>
    <w:rsid w:val="001E7EB9"/>
    <w:rsid w:val="001F0582"/>
    <w:rsid w:val="001F360D"/>
    <w:rsid w:val="002270CB"/>
    <w:rsid w:val="0023033E"/>
    <w:rsid w:val="00252F45"/>
    <w:rsid w:val="002549FA"/>
    <w:rsid w:val="00275BF3"/>
    <w:rsid w:val="00287303"/>
    <w:rsid w:val="002912B9"/>
    <w:rsid w:val="0029211C"/>
    <w:rsid w:val="00295121"/>
    <w:rsid w:val="002B03FC"/>
    <w:rsid w:val="002C0026"/>
    <w:rsid w:val="002C0721"/>
    <w:rsid w:val="002C0ABD"/>
    <w:rsid w:val="002C3ABF"/>
    <w:rsid w:val="002E1F8A"/>
    <w:rsid w:val="002E3C1A"/>
    <w:rsid w:val="002E44D5"/>
    <w:rsid w:val="002F5BFC"/>
    <w:rsid w:val="003027C7"/>
    <w:rsid w:val="00310B37"/>
    <w:rsid w:val="00311FF0"/>
    <w:rsid w:val="00321FB9"/>
    <w:rsid w:val="00323A83"/>
    <w:rsid w:val="00324D6E"/>
    <w:rsid w:val="00334E17"/>
    <w:rsid w:val="00345210"/>
    <w:rsid w:val="00350E03"/>
    <w:rsid w:val="003566D3"/>
    <w:rsid w:val="00363563"/>
    <w:rsid w:val="00373385"/>
    <w:rsid w:val="00373910"/>
    <w:rsid w:val="00374D92"/>
    <w:rsid w:val="00391F4D"/>
    <w:rsid w:val="00395019"/>
    <w:rsid w:val="003A0923"/>
    <w:rsid w:val="003B4A0D"/>
    <w:rsid w:val="003C3C5D"/>
    <w:rsid w:val="003D0E5D"/>
    <w:rsid w:val="003D34D9"/>
    <w:rsid w:val="003D3D03"/>
    <w:rsid w:val="003D4B2B"/>
    <w:rsid w:val="003D60F1"/>
    <w:rsid w:val="003D7F8D"/>
    <w:rsid w:val="003E6C18"/>
    <w:rsid w:val="003F5CA1"/>
    <w:rsid w:val="00411C73"/>
    <w:rsid w:val="00415A95"/>
    <w:rsid w:val="00422F30"/>
    <w:rsid w:val="0044028E"/>
    <w:rsid w:val="0044359A"/>
    <w:rsid w:val="00443C4B"/>
    <w:rsid w:val="004450E9"/>
    <w:rsid w:val="004466E0"/>
    <w:rsid w:val="00464C26"/>
    <w:rsid w:val="0048616F"/>
    <w:rsid w:val="004871A5"/>
    <w:rsid w:val="004977CB"/>
    <w:rsid w:val="004B51FA"/>
    <w:rsid w:val="004D301E"/>
    <w:rsid w:val="004D5315"/>
    <w:rsid w:val="004E499A"/>
    <w:rsid w:val="004F0B8E"/>
    <w:rsid w:val="004F0E1A"/>
    <w:rsid w:val="004F3501"/>
    <w:rsid w:val="004F576D"/>
    <w:rsid w:val="0051002B"/>
    <w:rsid w:val="0052363C"/>
    <w:rsid w:val="005319B8"/>
    <w:rsid w:val="00534394"/>
    <w:rsid w:val="0054522D"/>
    <w:rsid w:val="005550E6"/>
    <w:rsid w:val="00556E4B"/>
    <w:rsid w:val="00560089"/>
    <w:rsid w:val="00560D5C"/>
    <w:rsid w:val="00562FEB"/>
    <w:rsid w:val="00567192"/>
    <w:rsid w:val="00590597"/>
    <w:rsid w:val="00596EDD"/>
    <w:rsid w:val="005A6F92"/>
    <w:rsid w:val="005C3AAA"/>
    <w:rsid w:val="005D35F2"/>
    <w:rsid w:val="005D61DB"/>
    <w:rsid w:val="005F0153"/>
    <w:rsid w:val="00611C5A"/>
    <w:rsid w:val="00620E4A"/>
    <w:rsid w:val="00635700"/>
    <w:rsid w:val="006361FA"/>
    <w:rsid w:val="006573B6"/>
    <w:rsid w:val="00663D1F"/>
    <w:rsid w:val="00677F87"/>
    <w:rsid w:val="0069658B"/>
    <w:rsid w:val="006B237B"/>
    <w:rsid w:val="006B6ADF"/>
    <w:rsid w:val="006B7129"/>
    <w:rsid w:val="006D201A"/>
    <w:rsid w:val="006E06EE"/>
    <w:rsid w:val="006E439B"/>
    <w:rsid w:val="00711F3E"/>
    <w:rsid w:val="00717005"/>
    <w:rsid w:val="007243D5"/>
    <w:rsid w:val="00730915"/>
    <w:rsid w:val="00753D6A"/>
    <w:rsid w:val="00766F82"/>
    <w:rsid w:val="0077439D"/>
    <w:rsid w:val="00787011"/>
    <w:rsid w:val="007913E1"/>
    <w:rsid w:val="00793C4F"/>
    <w:rsid w:val="00796143"/>
    <w:rsid w:val="007968A0"/>
    <w:rsid w:val="00796BEF"/>
    <w:rsid w:val="007A09B5"/>
    <w:rsid w:val="007E0051"/>
    <w:rsid w:val="007E0227"/>
    <w:rsid w:val="007E3D77"/>
    <w:rsid w:val="007E6A39"/>
    <w:rsid w:val="008054DF"/>
    <w:rsid w:val="00807810"/>
    <w:rsid w:val="00855782"/>
    <w:rsid w:val="00877B39"/>
    <w:rsid w:val="00894575"/>
    <w:rsid w:val="008D379B"/>
    <w:rsid w:val="008E0EB9"/>
    <w:rsid w:val="008E7C70"/>
    <w:rsid w:val="008F6ABA"/>
    <w:rsid w:val="009027B5"/>
    <w:rsid w:val="00914C54"/>
    <w:rsid w:val="00920A59"/>
    <w:rsid w:val="009216EE"/>
    <w:rsid w:val="00924EBE"/>
    <w:rsid w:val="00926E77"/>
    <w:rsid w:val="00935D1A"/>
    <w:rsid w:val="00945C90"/>
    <w:rsid w:val="009500B6"/>
    <w:rsid w:val="00951C36"/>
    <w:rsid w:val="009600F1"/>
    <w:rsid w:val="00962E70"/>
    <w:rsid w:val="0096741C"/>
    <w:rsid w:val="00970541"/>
    <w:rsid w:val="00976AD5"/>
    <w:rsid w:val="00982C47"/>
    <w:rsid w:val="00986A65"/>
    <w:rsid w:val="009A1F50"/>
    <w:rsid w:val="009A61AC"/>
    <w:rsid w:val="009B4FCD"/>
    <w:rsid w:val="009D6E24"/>
    <w:rsid w:val="009F5551"/>
    <w:rsid w:val="00A013FA"/>
    <w:rsid w:val="00A024C6"/>
    <w:rsid w:val="00A12060"/>
    <w:rsid w:val="00A1584D"/>
    <w:rsid w:val="00A20D7B"/>
    <w:rsid w:val="00A22647"/>
    <w:rsid w:val="00A25BE5"/>
    <w:rsid w:val="00A271F7"/>
    <w:rsid w:val="00A5315F"/>
    <w:rsid w:val="00A60560"/>
    <w:rsid w:val="00A60A9D"/>
    <w:rsid w:val="00A61E24"/>
    <w:rsid w:val="00A73FFB"/>
    <w:rsid w:val="00A83930"/>
    <w:rsid w:val="00A87AA3"/>
    <w:rsid w:val="00A90453"/>
    <w:rsid w:val="00AA16F3"/>
    <w:rsid w:val="00AB0FEB"/>
    <w:rsid w:val="00AB52C6"/>
    <w:rsid w:val="00AC10B1"/>
    <w:rsid w:val="00AC597F"/>
    <w:rsid w:val="00AD2C49"/>
    <w:rsid w:val="00AD75F0"/>
    <w:rsid w:val="00AE5E6A"/>
    <w:rsid w:val="00B01EE5"/>
    <w:rsid w:val="00B0263E"/>
    <w:rsid w:val="00B04FA5"/>
    <w:rsid w:val="00B23445"/>
    <w:rsid w:val="00B34C78"/>
    <w:rsid w:val="00B37171"/>
    <w:rsid w:val="00B40FC7"/>
    <w:rsid w:val="00B63AB3"/>
    <w:rsid w:val="00B70E26"/>
    <w:rsid w:val="00B74352"/>
    <w:rsid w:val="00B8480D"/>
    <w:rsid w:val="00B87A98"/>
    <w:rsid w:val="00B909CB"/>
    <w:rsid w:val="00BB62D6"/>
    <w:rsid w:val="00BC38A5"/>
    <w:rsid w:val="00BC5A98"/>
    <w:rsid w:val="00BD0FFE"/>
    <w:rsid w:val="00BD1704"/>
    <w:rsid w:val="00BD4538"/>
    <w:rsid w:val="00BF56A2"/>
    <w:rsid w:val="00C070FD"/>
    <w:rsid w:val="00C117E2"/>
    <w:rsid w:val="00C13FFE"/>
    <w:rsid w:val="00C23990"/>
    <w:rsid w:val="00C3357E"/>
    <w:rsid w:val="00C40057"/>
    <w:rsid w:val="00C41239"/>
    <w:rsid w:val="00C44D36"/>
    <w:rsid w:val="00C63BD5"/>
    <w:rsid w:val="00CA4F81"/>
    <w:rsid w:val="00CA7E03"/>
    <w:rsid w:val="00CB296B"/>
    <w:rsid w:val="00CB60A7"/>
    <w:rsid w:val="00CB7D14"/>
    <w:rsid w:val="00CC1405"/>
    <w:rsid w:val="00CD3CCF"/>
    <w:rsid w:val="00CD411E"/>
    <w:rsid w:val="00CE62B6"/>
    <w:rsid w:val="00CF398B"/>
    <w:rsid w:val="00CF3FC6"/>
    <w:rsid w:val="00CF4A88"/>
    <w:rsid w:val="00D0574D"/>
    <w:rsid w:val="00D072C4"/>
    <w:rsid w:val="00D13564"/>
    <w:rsid w:val="00D17DF6"/>
    <w:rsid w:val="00D23DC3"/>
    <w:rsid w:val="00D30275"/>
    <w:rsid w:val="00D4036A"/>
    <w:rsid w:val="00D5770F"/>
    <w:rsid w:val="00D70EE6"/>
    <w:rsid w:val="00D73621"/>
    <w:rsid w:val="00D73BD1"/>
    <w:rsid w:val="00D85BDF"/>
    <w:rsid w:val="00D94BB5"/>
    <w:rsid w:val="00DA044D"/>
    <w:rsid w:val="00DA5509"/>
    <w:rsid w:val="00DA71B2"/>
    <w:rsid w:val="00DB685E"/>
    <w:rsid w:val="00DC61F5"/>
    <w:rsid w:val="00DC6DFE"/>
    <w:rsid w:val="00DE1C5D"/>
    <w:rsid w:val="00DE3DC4"/>
    <w:rsid w:val="00DE4D86"/>
    <w:rsid w:val="00DE742D"/>
    <w:rsid w:val="00DE7EA9"/>
    <w:rsid w:val="00DF3404"/>
    <w:rsid w:val="00E12D70"/>
    <w:rsid w:val="00E31425"/>
    <w:rsid w:val="00E34C85"/>
    <w:rsid w:val="00E40C00"/>
    <w:rsid w:val="00E61E39"/>
    <w:rsid w:val="00E6313E"/>
    <w:rsid w:val="00E6366A"/>
    <w:rsid w:val="00E6522C"/>
    <w:rsid w:val="00E65DF2"/>
    <w:rsid w:val="00E6669D"/>
    <w:rsid w:val="00E82C86"/>
    <w:rsid w:val="00E933E4"/>
    <w:rsid w:val="00E95615"/>
    <w:rsid w:val="00EA12B9"/>
    <w:rsid w:val="00EA7769"/>
    <w:rsid w:val="00EB14B0"/>
    <w:rsid w:val="00EF5287"/>
    <w:rsid w:val="00F17A2C"/>
    <w:rsid w:val="00F352B1"/>
    <w:rsid w:val="00F35C92"/>
    <w:rsid w:val="00F62549"/>
    <w:rsid w:val="00F67E82"/>
    <w:rsid w:val="00F74C6D"/>
    <w:rsid w:val="00F92D95"/>
    <w:rsid w:val="00FA3451"/>
    <w:rsid w:val="00FB7B0C"/>
    <w:rsid w:val="00FD428A"/>
    <w:rsid w:val="00FD4B02"/>
    <w:rsid w:val="00FD5BA1"/>
    <w:rsid w:val="00FE2C4F"/>
    <w:rsid w:val="00FE4EE6"/>
    <w:rsid w:val="00FF2E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5C7A07"/>
  <w15:docId w15:val="{8D734AF1-9349-43B6-8D97-7B769A96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005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739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9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3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033E"/>
  </w:style>
  <w:style w:type="paragraph" w:styleId="Footer">
    <w:name w:val="footer"/>
    <w:basedOn w:val="Normal"/>
    <w:link w:val="FooterChar"/>
    <w:uiPriority w:val="99"/>
    <w:unhideWhenUsed/>
    <w:rsid w:val="002303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INGSTON\Johnson%20Avenue\SERMONS\InteractiveOutlin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InteractiveOutlineTemplate.dotx</Template>
  <TotalTime>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Interactive Outline Template</vt:lpstr>
    </vt:vector>
  </TitlesOfParts>
  <Company>Kettering Church of Christ</Company>
  <LinksUpToDate>false</LinksUpToDate>
  <CharactersWithSpaces>2379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Outline Template</dc:title>
  <dc:creator>Brent</dc:creator>
  <cp:lastModifiedBy>Brent Hunter</cp:lastModifiedBy>
  <cp:revision>3</cp:revision>
  <cp:lastPrinted>2023-05-28T04:03:00Z</cp:lastPrinted>
  <dcterms:created xsi:type="dcterms:W3CDTF">2023-05-28T04:03:00Z</dcterms:created>
  <dcterms:modified xsi:type="dcterms:W3CDTF">2023-05-28T04:08:00Z</dcterms:modified>
</cp:coreProperties>
</file>